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9" w:type="dxa"/>
        <w:tblInd w:w="-72" w:type="dxa"/>
        <w:tblLayout w:type="fixed"/>
        <w:tblCellMar>
          <w:left w:w="70" w:type="dxa"/>
          <w:right w:w="70" w:type="dxa"/>
        </w:tblCellMar>
        <w:tblLook w:val="0000" w:firstRow="0" w:lastRow="0" w:firstColumn="0" w:lastColumn="0" w:noHBand="0" w:noVBand="0"/>
      </w:tblPr>
      <w:tblGrid>
        <w:gridCol w:w="5104"/>
        <w:gridCol w:w="141"/>
        <w:gridCol w:w="142"/>
        <w:gridCol w:w="18"/>
        <w:gridCol w:w="2959"/>
        <w:gridCol w:w="2395"/>
      </w:tblGrid>
      <w:tr w:rsidR="002030B2" w:rsidRPr="000F4864">
        <w:trPr>
          <w:trHeight w:val="2967"/>
        </w:trPr>
        <w:tc>
          <w:tcPr>
            <w:tcW w:w="5104" w:type="dxa"/>
          </w:tcPr>
          <w:p w:rsidR="00C07D6C" w:rsidRDefault="00C07D6C" w:rsidP="00894427">
            <w:pPr>
              <w:pStyle w:val="berschrift5"/>
              <w:spacing w:after="60" w:line="240" w:lineRule="auto"/>
              <w:ind w:left="284" w:right="329"/>
              <w:rPr>
                <w:rFonts w:cs="Arial"/>
                <w:bCs/>
                <w:color w:val="FF6600"/>
                <w:spacing w:val="10"/>
                <w:sz w:val="14"/>
                <w:szCs w:val="14"/>
                <w:u w:val="none"/>
              </w:rPr>
            </w:pPr>
          </w:p>
          <w:p w:rsidR="0064030F" w:rsidRPr="00694FD3" w:rsidRDefault="0064030F" w:rsidP="00894427">
            <w:pPr>
              <w:spacing w:line="220" w:lineRule="exact"/>
              <w:ind w:left="356"/>
              <w:rPr>
                <w:rFonts w:cs="Arial"/>
                <w:sz w:val="16"/>
                <w:szCs w:val="16"/>
              </w:rPr>
            </w:pPr>
          </w:p>
          <w:p w:rsidR="003A170D" w:rsidRPr="009D210C" w:rsidRDefault="003A170D" w:rsidP="00894427">
            <w:pPr>
              <w:spacing w:line="280" w:lineRule="exact"/>
              <w:ind w:left="356" w:hanging="2"/>
              <w:rPr>
                <w:rFonts w:cs="Arial"/>
                <w:sz w:val="21"/>
                <w:szCs w:val="21"/>
                <w:highlight w:val="yellow"/>
              </w:rPr>
            </w:pPr>
            <w:r w:rsidRPr="009D210C">
              <w:rPr>
                <w:rFonts w:cs="Arial"/>
                <w:sz w:val="21"/>
                <w:szCs w:val="21"/>
                <w:highlight w:val="yellow"/>
              </w:rPr>
              <w:t>Herrn</w:t>
            </w:r>
            <w:r w:rsidR="009D210C" w:rsidRPr="009D210C">
              <w:rPr>
                <w:rFonts w:cs="Arial"/>
                <w:sz w:val="21"/>
                <w:szCs w:val="21"/>
                <w:highlight w:val="yellow"/>
              </w:rPr>
              <w:t xml:space="preserve"> / Frau </w:t>
            </w:r>
          </w:p>
          <w:p w:rsidR="009D210C" w:rsidRPr="009D210C" w:rsidRDefault="003A170D" w:rsidP="009D210C">
            <w:pPr>
              <w:spacing w:line="280" w:lineRule="exact"/>
              <w:ind w:left="356" w:hanging="2"/>
              <w:rPr>
                <w:rFonts w:cs="Arial"/>
                <w:b/>
                <w:sz w:val="21"/>
                <w:szCs w:val="21"/>
                <w:highlight w:val="yellow"/>
              </w:rPr>
            </w:pPr>
            <w:r w:rsidRPr="009D210C">
              <w:rPr>
                <w:rFonts w:cs="Arial"/>
                <w:b/>
                <w:sz w:val="21"/>
                <w:szCs w:val="21"/>
                <w:highlight w:val="yellow"/>
              </w:rPr>
              <w:t xml:space="preserve">Oberbürgermeister </w:t>
            </w:r>
            <w:r w:rsidR="009D210C" w:rsidRPr="009D210C">
              <w:rPr>
                <w:rFonts w:cs="Arial"/>
                <w:b/>
                <w:sz w:val="21"/>
                <w:szCs w:val="21"/>
                <w:highlight w:val="yellow"/>
              </w:rPr>
              <w:t xml:space="preserve">/ Bürgermeister </w:t>
            </w:r>
            <w:r w:rsidR="009D210C" w:rsidRPr="009D210C">
              <w:rPr>
                <w:rFonts w:cs="Arial"/>
                <w:b/>
                <w:sz w:val="21"/>
                <w:szCs w:val="21"/>
                <w:highlight w:val="yellow"/>
              </w:rPr>
              <w:br/>
            </w:r>
            <w:r w:rsidRPr="009D210C">
              <w:rPr>
                <w:rFonts w:cs="Arial"/>
                <w:b/>
                <w:sz w:val="21"/>
                <w:szCs w:val="21"/>
                <w:highlight w:val="yellow"/>
              </w:rPr>
              <w:t xml:space="preserve">der Stadt </w:t>
            </w:r>
            <w:r w:rsidR="009D210C" w:rsidRPr="009D210C">
              <w:rPr>
                <w:rFonts w:cs="Arial"/>
                <w:b/>
                <w:sz w:val="21"/>
                <w:szCs w:val="21"/>
                <w:highlight w:val="yellow"/>
              </w:rPr>
              <w:t xml:space="preserve">/ Gemeinde …. </w:t>
            </w:r>
          </w:p>
          <w:p w:rsidR="009D210C" w:rsidRDefault="009D210C" w:rsidP="009D210C">
            <w:pPr>
              <w:spacing w:line="280" w:lineRule="exact"/>
              <w:ind w:left="356" w:hanging="2"/>
              <w:rPr>
                <w:rFonts w:cs="Arial"/>
                <w:sz w:val="21"/>
                <w:szCs w:val="21"/>
              </w:rPr>
            </w:pPr>
            <w:r w:rsidRPr="009D210C">
              <w:rPr>
                <w:rFonts w:cs="Arial"/>
                <w:sz w:val="21"/>
                <w:szCs w:val="21"/>
                <w:highlight w:val="yellow"/>
              </w:rPr>
              <w:t>Adresse vervollständigen</w:t>
            </w:r>
            <w:r>
              <w:rPr>
                <w:rFonts w:cs="Arial"/>
                <w:sz w:val="21"/>
                <w:szCs w:val="21"/>
              </w:rPr>
              <w:t xml:space="preserve"> </w:t>
            </w:r>
          </w:p>
          <w:p w:rsidR="00EF0C65" w:rsidRDefault="00EF0C65" w:rsidP="00894427">
            <w:pPr>
              <w:spacing w:line="280" w:lineRule="exact"/>
              <w:ind w:left="356" w:hanging="2"/>
              <w:rPr>
                <w:rFonts w:cs="Arial"/>
                <w:sz w:val="21"/>
                <w:szCs w:val="21"/>
              </w:rPr>
            </w:pPr>
          </w:p>
          <w:p w:rsidR="001E385C" w:rsidRDefault="001E385C" w:rsidP="00894427">
            <w:pPr>
              <w:spacing w:line="280" w:lineRule="exact"/>
              <w:ind w:left="356" w:hanging="2"/>
              <w:rPr>
                <w:rFonts w:cs="Arial"/>
                <w:sz w:val="21"/>
                <w:szCs w:val="21"/>
              </w:rPr>
            </w:pPr>
          </w:p>
          <w:p w:rsidR="004A5CC2" w:rsidRDefault="004A5CC2" w:rsidP="00894427">
            <w:pPr>
              <w:spacing w:line="280" w:lineRule="exact"/>
              <w:ind w:left="356" w:hanging="2"/>
              <w:rPr>
                <w:rFonts w:cs="Arial"/>
                <w:b/>
                <w:sz w:val="24"/>
                <w:szCs w:val="24"/>
              </w:rPr>
            </w:pPr>
          </w:p>
          <w:p w:rsidR="001E385C" w:rsidRPr="004A5CC2" w:rsidRDefault="001E385C" w:rsidP="00894427">
            <w:pPr>
              <w:spacing w:line="280" w:lineRule="exact"/>
              <w:ind w:left="356" w:hanging="2"/>
              <w:rPr>
                <w:rFonts w:cs="Arial"/>
                <w:b/>
                <w:sz w:val="24"/>
                <w:szCs w:val="24"/>
              </w:rPr>
            </w:pPr>
            <w:r w:rsidRPr="004A5CC2">
              <w:rPr>
                <w:rFonts w:cs="Arial"/>
                <w:b/>
                <w:sz w:val="24"/>
                <w:szCs w:val="24"/>
              </w:rPr>
              <w:t xml:space="preserve">EILT - Bitte sofort vorlegen! </w:t>
            </w:r>
          </w:p>
          <w:p w:rsidR="00EF0C65" w:rsidRDefault="00EF0C65" w:rsidP="00894427">
            <w:pPr>
              <w:spacing w:line="280" w:lineRule="exact"/>
              <w:ind w:left="356" w:hanging="2"/>
              <w:rPr>
                <w:rFonts w:cs="Arial"/>
                <w:sz w:val="21"/>
                <w:szCs w:val="21"/>
              </w:rPr>
            </w:pPr>
          </w:p>
          <w:p w:rsidR="00EF0C65" w:rsidRPr="00D67AF3" w:rsidRDefault="00EF0C65" w:rsidP="00894427">
            <w:pPr>
              <w:spacing w:line="280" w:lineRule="exact"/>
              <w:ind w:left="356" w:hanging="2"/>
              <w:rPr>
                <w:rFonts w:cs="Arial"/>
                <w:sz w:val="21"/>
                <w:szCs w:val="21"/>
              </w:rPr>
            </w:pPr>
          </w:p>
        </w:tc>
        <w:tc>
          <w:tcPr>
            <w:tcW w:w="283" w:type="dxa"/>
            <w:gridSpan w:val="2"/>
          </w:tcPr>
          <w:p w:rsidR="002030B2" w:rsidRPr="008C5601" w:rsidRDefault="002030B2" w:rsidP="00894427">
            <w:pPr>
              <w:shd w:val="solid" w:color="FFFFFF" w:fill="auto"/>
              <w:spacing w:line="360" w:lineRule="exact"/>
              <w:ind w:left="284" w:hanging="160"/>
              <w:rPr>
                <w:rFonts w:ascii="News Gothic MT" w:hAnsi="News Gothic MT"/>
                <w:sz w:val="22"/>
              </w:rPr>
            </w:pPr>
          </w:p>
        </w:tc>
        <w:tc>
          <w:tcPr>
            <w:tcW w:w="5372" w:type="dxa"/>
            <w:gridSpan w:val="3"/>
          </w:tcPr>
          <w:p w:rsidR="00BB141D" w:rsidRPr="009D210C" w:rsidRDefault="00BB141D" w:rsidP="009D210C">
            <w:pPr>
              <w:spacing w:line="280" w:lineRule="exact"/>
              <w:ind w:left="356" w:hanging="2"/>
              <w:rPr>
                <w:rFonts w:cs="Arial"/>
                <w:b/>
                <w:sz w:val="21"/>
                <w:szCs w:val="21"/>
                <w:highlight w:val="yellow"/>
              </w:rPr>
            </w:pPr>
          </w:p>
          <w:p w:rsidR="00775F45" w:rsidRPr="009D210C" w:rsidRDefault="003452DA" w:rsidP="009D210C">
            <w:pPr>
              <w:spacing w:line="280" w:lineRule="exact"/>
              <w:ind w:left="356" w:hanging="2"/>
              <w:rPr>
                <w:rFonts w:cs="Arial"/>
                <w:b/>
                <w:sz w:val="21"/>
                <w:szCs w:val="21"/>
                <w:highlight w:val="yellow"/>
              </w:rPr>
            </w:pPr>
            <w:r>
              <w:rPr>
                <w:rFonts w:cs="Arial"/>
                <w:b/>
                <w:sz w:val="21"/>
                <w:szCs w:val="21"/>
                <w:highlight w:val="yellow"/>
              </w:rPr>
              <w:t xml:space="preserve">Eigene Kontaktdaten angeben! </w:t>
            </w:r>
            <w:bookmarkStart w:id="0" w:name="_GoBack"/>
            <w:bookmarkEnd w:id="0"/>
          </w:p>
        </w:tc>
      </w:tr>
      <w:tr w:rsidR="002030B2" w:rsidRPr="009D210C">
        <w:trPr>
          <w:gridAfter w:val="1"/>
          <w:wAfter w:w="2395" w:type="dxa"/>
          <w:trHeight w:val="677"/>
        </w:trPr>
        <w:tc>
          <w:tcPr>
            <w:tcW w:w="5245" w:type="dxa"/>
            <w:gridSpan w:val="2"/>
          </w:tcPr>
          <w:p w:rsidR="004A5CC2" w:rsidRPr="009D210C" w:rsidRDefault="001E385C" w:rsidP="004A5CC2">
            <w:pPr>
              <w:spacing w:line="280" w:lineRule="exact"/>
              <w:ind w:left="356" w:right="213"/>
              <w:rPr>
                <w:rFonts w:cs="Arial"/>
                <w:bCs/>
                <w:spacing w:val="4"/>
                <w:sz w:val="21"/>
                <w:szCs w:val="21"/>
                <w:highlight w:val="yellow"/>
              </w:rPr>
            </w:pPr>
            <w:r w:rsidRPr="00172E4E">
              <w:rPr>
                <w:rFonts w:cs="Arial"/>
                <w:bCs/>
                <w:spacing w:val="4"/>
                <w:sz w:val="21"/>
                <w:szCs w:val="21"/>
              </w:rPr>
              <w:t xml:space="preserve">Per </w:t>
            </w:r>
            <w:r w:rsidR="002957FA" w:rsidRPr="00172E4E">
              <w:rPr>
                <w:rFonts w:cs="Arial"/>
                <w:bCs/>
                <w:spacing w:val="4"/>
                <w:sz w:val="21"/>
                <w:szCs w:val="21"/>
              </w:rPr>
              <w:t>F</w:t>
            </w:r>
            <w:r w:rsidR="00BC220E" w:rsidRPr="00172E4E">
              <w:rPr>
                <w:rFonts w:cs="Arial"/>
                <w:bCs/>
                <w:spacing w:val="4"/>
                <w:sz w:val="21"/>
                <w:szCs w:val="21"/>
              </w:rPr>
              <w:t>ax</w:t>
            </w:r>
            <w:r w:rsidRPr="00172E4E">
              <w:rPr>
                <w:rFonts w:cs="Arial"/>
                <w:bCs/>
                <w:spacing w:val="4"/>
                <w:sz w:val="21"/>
                <w:szCs w:val="21"/>
              </w:rPr>
              <w:t xml:space="preserve"> vorab</w:t>
            </w:r>
            <w:r w:rsidR="00BC220E" w:rsidRPr="00172E4E">
              <w:rPr>
                <w:rFonts w:cs="Arial"/>
                <w:bCs/>
                <w:spacing w:val="4"/>
                <w:sz w:val="21"/>
                <w:szCs w:val="21"/>
              </w:rPr>
              <w:t>:</w:t>
            </w:r>
            <w:r w:rsidR="00BC220E" w:rsidRPr="00935F56">
              <w:rPr>
                <w:rFonts w:cs="Arial"/>
                <w:bCs/>
                <w:spacing w:val="4"/>
                <w:sz w:val="21"/>
                <w:szCs w:val="21"/>
              </w:rPr>
              <w:t xml:space="preserve"> </w:t>
            </w:r>
            <w:r w:rsidR="004A5CC2">
              <w:rPr>
                <w:rFonts w:cs="Arial"/>
                <w:bCs/>
                <w:spacing w:val="4"/>
                <w:sz w:val="21"/>
                <w:szCs w:val="21"/>
              </w:rPr>
              <w:br/>
            </w:r>
            <w:r w:rsidR="009D210C" w:rsidRPr="009D210C">
              <w:rPr>
                <w:rFonts w:cs="Arial"/>
                <w:bCs/>
                <w:spacing w:val="4"/>
                <w:sz w:val="21"/>
                <w:szCs w:val="21"/>
                <w:highlight w:val="yellow"/>
              </w:rPr>
              <w:t xml:space="preserve">…..                         </w:t>
            </w:r>
            <w:r w:rsidR="004A5CC2" w:rsidRPr="009D210C">
              <w:rPr>
                <w:rFonts w:cs="Arial"/>
                <w:bCs/>
                <w:spacing w:val="4"/>
                <w:sz w:val="21"/>
                <w:szCs w:val="21"/>
                <w:highlight w:val="yellow"/>
              </w:rPr>
              <w:t xml:space="preserve"> (</w:t>
            </w:r>
            <w:r w:rsidR="009D210C" w:rsidRPr="009D210C">
              <w:rPr>
                <w:rFonts w:cs="Arial"/>
                <w:bCs/>
                <w:spacing w:val="4"/>
                <w:sz w:val="21"/>
                <w:szCs w:val="21"/>
                <w:highlight w:val="yellow"/>
              </w:rPr>
              <w:t>B</w:t>
            </w:r>
            <w:r w:rsidR="004A5CC2" w:rsidRPr="009D210C">
              <w:rPr>
                <w:rFonts w:cs="Arial"/>
                <w:bCs/>
                <w:spacing w:val="4"/>
                <w:sz w:val="21"/>
                <w:szCs w:val="21"/>
                <w:highlight w:val="yellow"/>
              </w:rPr>
              <w:t>ürgermeister)</w:t>
            </w:r>
          </w:p>
          <w:p w:rsidR="00F300E7" w:rsidRDefault="009D210C" w:rsidP="009B18AE">
            <w:pPr>
              <w:spacing w:line="280" w:lineRule="exact"/>
              <w:ind w:left="356" w:right="213"/>
              <w:rPr>
                <w:rFonts w:cs="Arial"/>
                <w:bCs/>
                <w:spacing w:val="4"/>
                <w:sz w:val="21"/>
                <w:szCs w:val="21"/>
              </w:rPr>
            </w:pPr>
            <w:r w:rsidRPr="009D210C">
              <w:rPr>
                <w:rFonts w:cs="Arial"/>
                <w:bCs/>
                <w:spacing w:val="4"/>
                <w:sz w:val="21"/>
                <w:szCs w:val="21"/>
                <w:highlight w:val="yellow"/>
              </w:rPr>
              <w:t>…………</w:t>
            </w:r>
            <w:r w:rsidR="004A5CC2" w:rsidRPr="009D210C">
              <w:rPr>
                <w:rFonts w:cs="Arial"/>
                <w:bCs/>
                <w:spacing w:val="4"/>
                <w:sz w:val="21"/>
                <w:szCs w:val="21"/>
                <w:highlight w:val="yellow"/>
              </w:rPr>
              <w:t xml:space="preserve"> </w:t>
            </w:r>
            <w:r w:rsidRPr="009D210C">
              <w:rPr>
                <w:rFonts w:cs="Arial"/>
                <w:bCs/>
                <w:spacing w:val="4"/>
                <w:sz w:val="21"/>
                <w:szCs w:val="21"/>
                <w:highlight w:val="yellow"/>
              </w:rPr>
              <w:t xml:space="preserve">                 </w:t>
            </w:r>
            <w:r w:rsidR="004A5CC2" w:rsidRPr="009D210C">
              <w:rPr>
                <w:rFonts w:cs="Arial"/>
                <w:bCs/>
                <w:spacing w:val="4"/>
                <w:sz w:val="21"/>
                <w:szCs w:val="21"/>
                <w:highlight w:val="yellow"/>
              </w:rPr>
              <w:t>(Wahldienststelle</w:t>
            </w:r>
            <w:r w:rsidR="004A5CC2">
              <w:rPr>
                <w:rFonts w:cs="Arial"/>
                <w:bCs/>
                <w:spacing w:val="4"/>
                <w:sz w:val="21"/>
                <w:szCs w:val="21"/>
              </w:rPr>
              <w:t>)</w:t>
            </w:r>
          </w:p>
          <w:p w:rsidR="002030B2" w:rsidRPr="00F300E7" w:rsidRDefault="002030B2" w:rsidP="004A5CC2">
            <w:pPr>
              <w:spacing w:line="280" w:lineRule="exact"/>
              <w:ind w:left="356" w:right="213"/>
              <w:rPr>
                <w:rFonts w:cs="Arial"/>
                <w:sz w:val="18"/>
                <w:szCs w:val="18"/>
              </w:rPr>
            </w:pPr>
          </w:p>
        </w:tc>
        <w:tc>
          <w:tcPr>
            <w:tcW w:w="160" w:type="dxa"/>
            <w:gridSpan w:val="2"/>
          </w:tcPr>
          <w:p w:rsidR="002030B2" w:rsidRPr="009D210C" w:rsidRDefault="002030B2" w:rsidP="009D210C">
            <w:pPr>
              <w:spacing w:line="280" w:lineRule="exact"/>
              <w:ind w:left="356" w:hanging="2"/>
              <w:rPr>
                <w:rFonts w:cs="Arial"/>
                <w:b/>
                <w:sz w:val="21"/>
                <w:szCs w:val="21"/>
                <w:highlight w:val="yellow"/>
              </w:rPr>
            </w:pPr>
          </w:p>
        </w:tc>
        <w:tc>
          <w:tcPr>
            <w:tcW w:w="2959" w:type="dxa"/>
          </w:tcPr>
          <w:p w:rsidR="002030B2" w:rsidRPr="009D210C" w:rsidRDefault="002030B2" w:rsidP="009D210C">
            <w:pPr>
              <w:tabs>
                <w:tab w:val="left" w:pos="1613"/>
                <w:tab w:val="left" w:pos="3598"/>
              </w:tabs>
              <w:spacing w:line="280" w:lineRule="exact"/>
              <w:ind w:left="356" w:right="356" w:hanging="2"/>
              <w:rPr>
                <w:rFonts w:cs="Arial"/>
                <w:b/>
                <w:sz w:val="21"/>
                <w:szCs w:val="21"/>
                <w:highlight w:val="yellow"/>
              </w:rPr>
            </w:pPr>
          </w:p>
        </w:tc>
      </w:tr>
      <w:tr w:rsidR="002252B7" w:rsidRPr="009D210C">
        <w:trPr>
          <w:gridAfter w:val="1"/>
          <w:wAfter w:w="2395" w:type="dxa"/>
          <w:trHeight w:val="1238"/>
        </w:trPr>
        <w:tc>
          <w:tcPr>
            <w:tcW w:w="5245" w:type="dxa"/>
            <w:gridSpan w:val="2"/>
          </w:tcPr>
          <w:p w:rsidR="004A5CC2" w:rsidRDefault="004A5CC2" w:rsidP="0048562E">
            <w:pPr>
              <w:spacing w:line="260" w:lineRule="exact"/>
              <w:ind w:left="356" w:right="-70" w:hanging="2"/>
              <w:rPr>
                <w:rFonts w:cs="Arial"/>
                <w:b/>
                <w:bCs/>
                <w:sz w:val="21"/>
                <w:szCs w:val="21"/>
              </w:rPr>
            </w:pPr>
          </w:p>
          <w:p w:rsidR="00BC220E" w:rsidRPr="0048562E" w:rsidRDefault="00F461BC" w:rsidP="0048562E">
            <w:pPr>
              <w:spacing w:line="260" w:lineRule="exact"/>
              <w:ind w:left="356" w:right="-70" w:hanging="2"/>
              <w:rPr>
                <w:rFonts w:cs="Arial"/>
                <w:b/>
                <w:bCs/>
                <w:sz w:val="21"/>
                <w:szCs w:val="21"/>
              </w:rPr>
            </w:pPr>
            <w:r>
              <w:rPr>
                <w:rFonts w:cs="Arial"/>
                <w:b/>
                <w:bCs/>
                <w:sz w:val="21"/>
                <w:szCs w:val="21"/>
              </w:rPr>
              <w:t>Wahl zum Deutschen Bundestag am 26.9.2021</w:t>
            </w:r>
          </w:p>
          <w:p w:rsidR="0048562E" w:rsidRDefault="00F461BC" w:rsidP="0048562E">
            <w:pPr>
              <w:spacing w:line="260" w:lineRule="exact"/>
              <w:ind w:left="356" w:right="-70" w:hanging="2"/>
              <w:rPr>
                <w:rFonts w:cs="Arial"/>
                <w:b/>
                <w:bCs/>
                <w:sz w:val="21"/>
                <w:szCs w:val="21"/>
              </w:rPr>
            </w:pPr>
            <w:r>
              <w:rPr>
                <w:rFonts w:cs="Arial"/>
                <w:b/>
                <w:bCs/>
                <w:sz w:val="21"/>
                <w:szCs w:val="21"/>
              </w:rPr>
              <w:t xml:space="preserve">Wahlbezirks-Nr. </w:t>
            </w:r>
            <w:proofErr w:type="gramStart"/>
            <w:r w:rsidR="009D210C" w:rsidRPr="009D210C">
              <w:rPr>
                <w:rFonts w:cs="Arial"/>
                <w:b/>
                <w:bCs/>
                <w:sz w:val="21"/>
                <w:szCs w:val="21"/>
                <w:highlight w:val="yellow"/>
              </w:rPr>
              <w:t>XXX</w:t>
            </w:r>
            <w:r w:rsidR="009D210C">
              <w:rPr>
                <w:rFonts w:cs="Arial"/>
                <w:b/>
                <w:bCs/>
                <w:sz w:val="21"/>
                <w:szCs w:val="21"/>
              </w:rPr>
              <w:t xml:space="preserve"> </w:t>
            </w:r>
            <w:r>
              <w:rPr>
                <w:rFonts w:cs="Arial"/>
                <w:b/>
                <w:bCs/>
                <w:sz w:val="21"/>
                <w:szCs w:val="21"/>
              </w:rPr>
              <w:t>,</w:t>
            </w:r>
            <w:proofErr w:type="gramEnd"/>
            <w:r>
              <w:rPr>
                <w:rFonts w:cs="Arial"/>
                <w:b/>
                <w:bCs/>
                <w:sz w:val="21"/>
                <w:szCs w:val="21"/>
              </w:rPr>
              <w:t xml:space="preserve"> Wähler-Nr. </w:t>
            </w:r>
            <w:r w:rsidR="009D210C">
              <w:rPr>
                <w:rFonts w:cs="Arial"/>
                <w:b/>
                <w:bCs/>
                <w:sz w:val="21"/>
                <w:szCs w:val="21"/>
                <w:highlight w:val="yellow"/>
              </w:rPr>
              <w:t>XX</w:t>
            </w:r>
          </w:p>
          <w:p w:rsidR="009D372F" w:rsidRPr="004C6EEF" w:rsidRDefault="009D372F" w:rsidP="0048562E">
            <w:pPr>
              <w:spacing w:line="260" w:lineRule="exact"/>
              <w:ind w:left="356" w:right="-70" w:hanging="2"/>
              <w:rPr>
                <w:rFonts w:cs="Arial"/>
                <w:bCs/>
                <w:sz w:val="18"/>
                <w:szCs w:val="18"/>
              </w:rPr>
            </w:pPr>
          </w:p>
        </w:tc>
        <w:tc>
          <w:tcPr>
            <w:tcW w:w="160" w:type="dxa"/>
            <w:gridSpan w:val="2"/>
          </w:tcPr>
          <w:p w:rsidR="002252B7" w:rsidRPr="009D210C" w:rsidRDefault="002252B7" w:rsidP="009D210C">
            <w:pPr>
              <w:spacing w:line="280" w:lineRule="exact"/>
              <w:ind w:left="356" w:hanging="2"/>
              <w:rPr>
                <w:rFonts w:cs="Arial"/>
                <w:b/>
                <w:sz w:val="21"/>
                <w:szCs w:val="21"/>
                <w:highlight w:val="yellow"/>
              </w:rPr>
            </w:pPr>
          </w:p>
        </w:tc>
        <w:tc>
          <w:tcPr>
            <w:tcW w:w="2959" w:type="dxa"/>
          </w:tcPr>
          <w:p w:rsidR="002252B7" w:rsidRPr="009D210C" w:rsidRDefault="002252B7" w:rsidP="009D210C">
            <w:pPr>
              <w:spacing w:line="280" w:lineRule="exact"/>
              <w:ind w:left="356" w:hanging="2"/>
              <w:jc w:val="right"/>
              <w:rPr>
                <w:rFonts w:cs="Arial"/>
                <w:b/>
                <w:sz w:val="21"/>
                <w:szCs w:val="21"/>
                <w:highlight w:val="yellow"/>
              </w:rPr>
            </w:pPr>
            <w:r w:rsidRPr="009D210C">
              <w:rPr>
                <w:rFonts w:cs="Arial"/>
                <w:b/>
                <w:sz w:val="21"/>
                <w:szCs w:val="21"/>
                <w:highlight w:val="yellow"/>
              </w:rPr>
              <w:fldChar w:fldCharType="begin"/>
            </w:r>
            <w:r w:rsidRPr="009D210C">
              <w:rPr>
                <w:rFonts w:cs="Arial"/>
                <w:b/>
                <w:sz w:val="21"/>
                <w:szCs w:val="21"/>
                <w:highlight w:val="yellow"/>
              </w:rPr>
              <w:instrText xml:space="preserve"> TIME \@ "dd.MM.yyyy" </w:instrText>
            </w:r>
            <w:r w:rsidRPr="009D210C">
              <w:rPr>
                <w:rFonts w:cs="Arial"/>
                <w:b/>
                <w:sz w:val="21"/>
                <w:szCs w:val="21"/>
                <w:highlight w:val="yellow"/>
              </w:rPr>
              <w:fldChar w:fldCharType="separate"/>
            </w:r>
            <w:r w:rsidR="008250D8">
              <w:rPr>
                <w:rFonts w:cs="Arial"/>
                <w:b/>
                <w:noProof/>
                <w:sz w:val="21"/>
                <w:szCs w:val="21"/>
                <w:highlight w:val="yellow"/>
              </w:rPr>
              <w:t>10.09.2021</w:t>
            </w:r>
            <w:r w:rsidRPr="009D210C">
              <w:rPr>
                <w:rFonts w:cs="Arial"/>
                <w:b/>
                <w:sz w:val="21"/>
                <w:szCs w:val="21"/>
                <w:highlight w:val="yellow"/>
              </w:rPr>
              <w:fldChar w:fldCharType="end"/>
            </w:r>
          </w:p>
        </w:tc>
      </w:tr>
    </w:tbl>
    <w:p w:rsidR="00F06214" w:rsidRDefault="00F06214" w:rsidP="00894427">
      <w:pPr>
        <w:spacing w:line="260" w:lineRule="exact"/>
        <w:ind w:left="284" w:right="-70" w:hanging="2"/>
        <w:rPr>
          <w:rFonts w:cs="Arial"/>
          <w:b/>
          <w:bCs/>
          <w:sz w:val="21"/>
        </w:rPr>
        <w:sectPr w:rsidR="00F06214" w:rsidSect="009D210C">
          <w:headerReference w:type="default" r:id="rId7"/>
          <w:headerReference w:type="first" r:id="rId8"/>
          <w:footerReference w:type="first" r:id="rId9"/>
          <w:pgSz w:w="11906" w:h="16838" w:code="9"/>
          <w:pgMar w:top="2092" w:right="425" w:bottom="1985" w:left="1134" w:header="851" w:footer="743" w:gutter="0"/>
          <w:cols w:space="720"/>
          <w:titlePg/>
        </w:sectPr>
      </w:pPr>
    </w:p>
    <w:p w:rsidR="00B53651" w:rsidRDefault="00B53651" w:rsidP="000358BE">
      <w:pPr>
        <w:spacing w:after="160" w:line="340" w:lineRule="exact"/>
        <w:jc w:val="both"/>
        <w:rPr>
          <w:rFonts w:cs="Arial"/>
          <w:bCs/>
          <w:spacing w:val="4"/>
          <w:sz w:val="21"/>
          <w:szCs w:val="21"/>
        </w:rPr>
      </w:pPr>
    </w:p>
    <w:p w:rsidR="009A6A14" w:rsidRDefault="00F461BC" w:rsidP="003463B2">
      <w:pPr>
        <w:spacing w:after="160" w:line="340" w:lineRule="exact"/>
        <w:ind w:right="2126"/>
        <w:jc w:val="both"/>
        <w:rPr>
          <w:rFonts w:cs="Arial"/>
          <w:bCs/>
          <w:spacing w:val="4"/>
          <w:sz w:val="21"/>
          <w:szCs w:val="21"/>
        </w:rPr>
      </w:pPr>
      <w:r>
        <w:rPr>
          <w:rFonts w:cs="Arial"/>
          <w:bCs/>
          <w:spacing w:val="4"/>
          <w:sz w:val="21"/>
          <w:szCs w:val="21"/>
        </w:rPr>
        <w:t>Sehr geehrte</w:t>
      </w:r>
      <w:r w:rsidR="009D210C">
        <w:rPr>
          <w:rFonts w:cs="Arial"/>
          <w:bCs/>
          <w:spacing w:val="4"/>
          <w:sz w:val="21"/>
          <w:szCs w:val="21"/>
        </w:rPr>
        <w:t xml:space="preserve"> </w:t>
      </w:r>
      <w:r w:rsidR="003A170D" w:rsidRPr="009D210C">
        <w:rPr>
          <w:rFonts w:cs="Arial"/>
          <w:bCs/>
          <w:spacing w:val="4"/>
          <w:sz w:val="21"/>
          <w:szCs w:val="21"/>
          <w:highlight w:val="yellow"/>
        </w:rPr>
        <w:t>Herr</w:t>
      </w:r>
      <w:r w:rsidR="009D210C" w:rsidRPr="009D210C">
        <w:rPr>
          <w:rFonts w:cs="Arial"/>
          <w:bCs/>
          <w:spacing w:val="4"/>
          <w:sz w:val="21"/>
          <w:szCs w:val="21"/>
          <w:highlight w:val="yellow"/>
        </w:rPr>
        <w:t>/Frau (</w:t>
      </w:r>
      <w:r w:rsidR="003A170D" w:rsidRPr="009D210C">
        <w:rPr>
          <w:rFonts w:cs="Arial"/>
          <w:bCs/>
          <w:spacing w:val="4"/>
          <w:sz w:val="21"/>
          <w:szCs w:val="21"/>
          <w:highlight w:val="yellow"/>
        </w:rPr>
        <w:t>Ober</w:t>
      </w:r>
      <w:r w:rsidR="009D210C" w:rsidRPr="009D210C">
        <w:rPr>
          <w:rFonts w:cs="Arial"/>
          <w:bCs/>
          <w:spacing w:val="4"/>
          <w:sz w:val="21"/>
          <w:szCs w:val="21"/>
          <w:highlight w:val="yellow"/>
        </w:rPr>
        <w:t>)</w:t>
      </w:r>
      <w:proofErr w:type="spellStart"/>
      <w:r w:rsidR="003A170D" w:rsidRPr="009D210C">
        <w:rPr>
          <w:rFonts w:cs="Arial"/>
          <w:bCs/>
          <w:spacing w:val="4"/>
          <w:sz w:val="21"/>
          <w:szCs w:val="21"/>
          <w:highlight w:val="yellow"/>
        </w:rPr>
        <w:t>bürgermeister</w:t>
      </w:r>
      <w:proofErr w:type="spellEnd"/>
      <w:r w:rsidR="003A170D">
        <w:rPr>
          <w:rFonts w:cs="Arial"/>
          <w:bCs/>
          <w:spacing w:val="4"/>
          <w:sz w:val="21"/>
          <w:szCs w:val="21"/>
        </w:rPr>
        <w:t>, sehr geehrte</w:t>
      </w:r>
      <w:r>
        <w:rPr>
          <w:rFonts w:cs="Arial"/>
          <w:bCs/>
          <w:spacing w:val="4"/>
          <w:sz w:val="21"/>
          <w:szCs w:val="21"/>
        </w:rPr>
        <w:t xml:space="preserve"> Damen und Herren</w:t>
      </w:r>
      <w:r w:rsidR="00B53651">
        <w:rPr>
          <w:rFonts w:cs="Arial"/>
          <w:bCs/>
          <w:spacing w:val="4"/>
          <w:sz w:val="21"/>
          <w:szCs w:val="21"/>
        </w:rPr>
        <w:t>,</w:t>
      </w:r>
      <w:r w:rsidR="009A6A14" w:rsidRPr="00D26156">
        <w:rPr>
          <w:rFonts w:cs="Arial"/>
          <w:bCs/>
          <w:spacing w:val="4"/>
          <w:sz w:val="21"/>
          <w:szCs w:val="21"/>
        </w:rPr>
        <w:t xml:space="preserve"> </w:t>
      </w:r>
    </w:p>
    <w:p w:rsidR="00F461BC" w:rsidRDefault="0009013D" w:rsidP="003463B2">
      <w:pPr>
        <w:spacing w:after="160" w:line="340" w:lineRule="exact"/>
        <w:ind w:right="2126"/>
        <w:jc w:val="both"/>
        <w:rPr>
          <w:rFonts w:cs="Arial"/>
          <w:bCs/>
          <w:spacing w:val="4"/>
          <w:sz w:val="21"/>
          <w:szCs w:val="21"/>
        </w:rPr>
      </w:pPr>
      <w:r>
        <w:rPr>
          <w:rFonts w:cs="Arial"/>
          <w:bCs/>
          <w:spacing w:val="4"/>
          <w:sz w:val="21"/>
          <w:szCs w:val="21"/>
        </w:rPr>
        <w:t>im Hinblick auf die anstehende Bundestagswahl am Sonntag, 26. September 2021</w:t>
      </w:r>
      <w:r w:rsidR="00F461BC">
        <w:rPr>
          <w:rFonts w:cs="Arial"/>
          <w:bCs/>
          <w:spacing w:val="4"/>
          <w:sz w:val="21"/>
          <w:szCs w:val="21"/>
        </w:rPr>
        <w:t xml:space="preserve"> bitte</w:t>
      </w:r>
      <w:r>
        <w:rPr>
          <w:rFonts w:cs="Arial"/>
          <w:bCs/>
          <w:spacing w:val="4"/>
          <w:sz w:val="21"/>
          <w:szCs w:val="21"/>
        </w:rPr>
        <w:t xml:space="preserve"> ich</w:t>
      </w:r>
      <w:r w:rsidR="00F461BC">
        <w:rPr>
          <w:rFonts w:cs="Arial"/>
          <w:bCs/>
          <w:spacing w:val="4"/>
          <w:sz w:val="21"/>
          <w:szCs w:val="21"/>
        </w:rPr>
        <w:t xml:space="preserve"> </w:t>
      </w:r>
      <w:r w:rsidR="00F461BC" w:rsidRPr="00D20126">
        <w:rPr>
          <w:rFonts w:cs="Arial"/>
          <w:b/>
          <w:bCs/>
          <w:spacing w:val="4"/>
          <w:sz w:val="21"/>
          <w:szCs w:val="21"/>
        </w:rPr>
        <w:t xml:space="preserve">bis spätestens </w:t>
      </w:r>
      <w:r w:rsidR="00F461BC" w:rsidRPr="009D210C">
        <w:rPr>
          <w:rFonts w:cs="Arial"/>
          <w:b/>
          <w:bCs/>
          <w:spacing w:val="4"/>
          <w:sz w:val="21"/>
          <w:szCs w:val="21"/>
          <w:highlight w:val="yellow"/>
        </w:rPr>
        <w:t>kommenden Mittwoch</w:t>
      </w:r>
      <w:r w:rsidR="001E385C" w:rsidRPr="009D210C">
        <w:rPr>
          <w:rFonts w:cs="Arial"/>
          <w:b/>
          <w:bCs/>
          <w:spacing w:val="4"/>
          <w:sz w:val="21"/>
          <w:szCs w:val="21"/>
          <w:highlight w:val="yellow"/>
        </w:rPr>
        <w:t>,</w:t>
      </w:r>
      <w:r w:rsidR="001E385C" w:rsidRPr="009D210C">
        <w:rPr>
          <w:rFonts w:cs="Arial"/>
          <w:bCs/>
          <w:spacing w:val="4"/>
          <w:sz w:val="21"/>
          <w:szCs w:val="21"/>
          <w:highlight w:val="yellow"/>
        </w:rPr>
        <w:t xml:space="preserve"> </w:t>
      </w:r>
      <w:r w:rsidR="001E385C" w:rsidRPr="009D210C">
        <w:rPr>
          <w:rFonts w:cs="Arial"/>
          <w:b/>
          <w:bCs/>
          <w:spacing w:val="4"/>
          <w:sz w:val="21"/>
          <w:szCs w:val="21"/>
          <w:highlight w:val="yellow"/>
        </w:rPr>
        <w:t>15.9.2021</w:t>
      </w:r>
      <w:r w:rsidR="001E385C">
        <w:rPr>
          <w:rFonts w:cs="Arial"/>
          <w:b/>
          <w:bCs/>
          <w:spacing w:val="4"/>
          <w:sz w:val="21"/>
          <w:szCs w:val="21"/>
        </w:rPr>
        <w:t xml:space="preserve"> </w:t>
      </w:r>
      <w:r w:rsidR="001E385C">
        <w:rPr>
          <w:rFonts w:cs="Arial"/>
          <w:bCs/>
          <w:spacing w:val="4"/>
          <w:sz w:val="21"/>
          <w:szCs w:val="21"/>
        </w:rPr>
        <w:t>um rechtsverbindliche Bestätigung</w:t>
      </w:r>
      <w:r w:rsidR="001E385C">
        <w:rPr>
          <w:rFonts w:cs="Arial"/>
          <w:b/>
          <w:bCs/>
          <w:spacing w:val="4"/>
          <w:sz w:val="21"/>
          <w:szCs w:val="21"/>
        </w:rPr>
        <w:t xml:space="preserve">, </w:t>
      </w:r>
      <w:r w:rsidR="001E385C" w:rsidRPr="001E385C">
        <w:rPr>
          <w:rFonts w:cs="Arial"/>
          <w:bCs/>
          <w:spacing w:val="4"/>
          <w:sz w:val="21"/>
          <w:szCs w:val="21"/>
        </w:rPr>
        <w:t>dass</w:t>
      </w:r>
      <w:r w:rsidR="00F461BC">
        <w:rPr>
          <w:rFonts w:cs="Arial"/>
          <w:bCs/>
          <w:spacing w:val="4"/>
          <w:sz w:val="21"/>
          <w:szCs w:val="21"/>
        </w:rPr>
        <w:t xml:space="preserve"> in allen Wahllokalen </w:t>
      </w:r>
      <w:r w:rsidR="00F461BC" w:rsidRPr="009D210C">
        <w:rPr>
          <w:rFonts w:cs="Arial"/>
          <w:bCs/>
          <w:spacing w:val="4"/>
          <w:sz w:val="21"/>
          <w:szCs w:val="21"/>
          <w:highlight w:val="yellow"/>
        </w:rPr>
        <w:t>in Heidelberg</w:t>
      </w:r>
      <w:r w:rsidR="00F461BC">
        <w:rPr>
          <w:rFonts w:cs="Arial"/>
          <w:bCs/>
          <w:spacing w:val="4"/>
          <w:sz w:val="21"/>
          <w:szCs w:val="21"/>
        </w:rPr>
        <w:t xml:space="preserve"> die Wahl </w:t>
      </w:r>
      <w:r w:rsidR="00F461BC" w:rsidRPr="001E385C">
        <w:rPr>
          <w:rFonts w:cs="Arial"/>
          <w:b/>
          <w:bCs/>
          <w:spacing w:val="4"/>
          <w:sz w:val="21"/>
          <w:szCs w:val="21"/>
        </w:rPr>
        <w:t>ohne die sogenannte „3-G-Regelung“</w:t>
      </w:r>
      <w:r w:rsidR="00F461BC">
        <w:rPr>
          <w:rFonts w:cs="Arial"/>
          <w:bCs/>
          <w:spacing w:val="4"/>
          <w:sz w:val="21"/>
          <w:szCs w:val="21"/>
        </w:rPr>
        <w:t xml:space="preserve"> </w:t>
      </w:r>
      <w:r w:rsidR="001E385C">
        <w:rPr>
          <w:rFonts w:cs="Arial"/>
          <w:bCs/>
          <w:spacing w:val="4"/>
          <w:sz w:val="21"/>
          <w:szCs w:val="21"/>
        </w:rPr>
        <w:t xml:space="preserve">oder </w:t>
      </w:r>
      <w:r w:rsidR="001E385C" w:rsidRPr="009D210C">
        <w:rPr>
          <w:rFonts w:cs="Arial"/>
          <w:bCs/>
          <w:spacing w:val="4"/>
          <w:sz w:val="21"/>
          <w:szCs w:val="21"/>
          <w:highlight w:val="yellow"/>
        </w:rPr>
        <w:t xml:space="preserve">die in Baden-Württemberg </w:t>
      </w:r>
      <w:r w:rsidRPr="009D210C">
        <w:rPr>
          <w:rFonts w:cs="Arial"/>
          <w:bCs/>
          <w:spacing w:val="4"/>
          <w:sz w:val="21"/>
          <w:szCs w:val="21"/>
          <w:highlight w:val="yellow"/>
        </w:rPr>
        <w:t xml:space="preserve">sogar </w:t>
      </w:r>
      <w:r w:rsidR="001E385C" w:rsidRPr="009D210C">
        <w:rPr>
          <w:rFonts w:cs="Arial"/>
          <w:bCs/>
          <w:spacing w:val="4"/>
          <w:sz w:val="21"/>
          <w:szCs w:val="21"/>
          <w:highlight w:val="yellow"/>
        </w:rPr>
        <w:t>drohende „</w:t>
      </w:r>
      <w:r w:rsidR="001E385C" w:rsidRPr="009D210C">
        <w:rPr>
          <w:rFonts w:cs="Arial"/>
          <w:b/>
          <w:bCs/>
          <w:spacing w:val="4"/>
          <w:sz w:val="21"/>
          <w:szCs w:val="21"/>
          <w:highlight w:val="yellow"/>
        </w:rPr>
        <w:t>2-G-Regelung</w:t>
      </w:r>
      <w:r w:rsidR="001E385C" w:rsidRPr="009D210C">
        <w:rPr>
          <w:rFonts w:cs="Arial"/>
          <w:bCs/>
          <w:spacing w:val="4"/>
          <w:sz w:val="21"/>
          <w:szCs w:val="21"/>
          <w:highlight w:val="yellow"/>
        </w:rPr>
        <w:t>“</w:t>
      </w:r>
      <w:r w:rsidR="001E385C">
        <w:rPr>
          <w:rFonts w:cs="Arial"/>
          <w:bCs/>
          <w:spacing w:val="4"/>
          <w:sz w:val="21"/>
          <w:szCs w:val="21"/>
        </w:rPr>
        <w:t xml:space="preserve"> erfolgt</w:t>
      </w:r>
      <w:r w:rsidR="00927389">
        <w:rPr>
          <w:rFonts w:cs="Arial"/>
          <w:bCs/>
          <w:spacing w:val="4"/>
          <w:sz w:val="21"/>
          <w:szCs w:val="21"/>
        </w:rPr>
        <w:t xml:space="preserve"> und dass </w:t>
      </w:r>
      <w:r w:rsidR="00927389" w:rsidRPr="00FF468E">
        <w:rPr>
          <w:rFonts w:cs="Arial"/>
          <w:b/>
          <w:bCs/>
          <w:spacing w:val="4"/>
          <w:sz w:val="21"/>
          <w:szCs w:val="21"/>
        </w:rPr>
        <w:t>Maskenatteste</w:t>
      </w:r>
      <w:r w:rsidR="00927389">
        <w:rPr>
          <w:rFonts w:cs="Arial"/>
          <w:bCs/>
          <w:spacing w:val="4"/>
          <w:sz w:val="21"/>
          <w:szCs w:val="21"/>
        </w:rPr>
        <w:t xml:space="preserve"> auch beim Wahlvorgang akzeptiert werden</w:t>
      </w:r>
      <w:r w:rsidR="001E385C">
        <w:rPr>
          <w:rFonts w:cs="Arial"/>
          <w:bCs/>
          <w:spacing w:val="4"/>
          <w:sz w:val="21"/>
          <w:szCs w:val="21"/>
        </w:rPr>
        <w:t xml:space="preserve">. </w:t>
      </w:r>
    </w:p>
    <w:p w:rsidR="009B4BF0" w:rsidRDefault="00F461BC" w:rsidP="003463B2">
      <w:pPr>
        <w:spacing w:after="160" w:line="340" w:lineRule="exact"/>
        <w:ind w:right="2126"/>
        <w:jc w:val="both"/>
        <w:rPr>
          <w:rFonts w:cs="Arial"/>
          <w:bCs/>
          <w:spacing w:val="4"/>
          <w:sz w:val="21"/>
          <w:szCs w:val="21"/>
        </w:rPr>
      </w:pPr>
      <w:r>
        <w:rPr>
          <w:rFonts w:cs="Arial"/>
          <w:bCs/>
          <w:spacing w:val="4"/>
          <w:sz w:val="21"/>
          <w:szCs w:val="21"/>
        </w:rPr>
        <w:t xml:space="preserve">Falls </w:t>
      </w:r>
      <w:r w:rsidR="001E385C">
        <w:rPr>
          <w:rFonts w:cs="Arial"/>
          <w:bCs/>
          <w:spacing w:val="4"/>
          <w:sz w:val="21"/>
          <w:szCs w:val="21"/>
        </w:rPr>
        <w:t xml:space="preserve">Sie </w:t>
      </w:r>
      <w:r w:rsidR="0009013D">
        <w:rPr>
          <w:rFonts w:cs="Arial"/>
          <w:bCs/>
          <w:spacing w:val="4"/>
          <w:sz w:val="21"/>
          <w:szCs w:val="21"/>
        </w:rPr>
        <w:t xml:space="preserve">mir </w:t>
      </w:r>
      <w:r w:rsidR="001E385C">
        <w:rPr>
          <w:rFonts w:cs="Arial"/>
          <w:bCs/>
          <w:spacing w:val="4"/>
          <w:sz w:val="21"/>
          <w:szCs w:val="21"/>
        </w:rPr>
        <w:t xml:space="preserve">dies nicht </w:t>
      </w:r>
      <w:r w:rsidR="0009013D">
        <w:rPr>
          <w:rFonts w:cs="Arial"/>
          <w:bCs/>
          <w:spacing w:val="4"/>
          <w:sz w:val="21"/>
          <w:szCs w:val="21"/>
        </w:rPr>
        <w:t xml:space="preserve">rechtsverbindlich </w:t>
      </w:r>
      <w:r w:rsidR="001E385C">
        <w:rPr>
          <w:rFonts w:cs="Arial"/>
          <w:bCs/>
          <w:spacing w:val="4"/>
          <w:sz w:val="21"/>
          <w:szCs w:val="21"/>
        </w:rPr>
        <w:t>bestätigen können</w:t>
      </w:r>
      <w:r>
        <w:rPr>
          <w:rFonts w:cs="Arial"/>
          <w:bCs/>
          <w:spacing w:val="4"/>
          <w:sz w:val="21"/>
          <w:szCs w:val="21"/>
        </w:rPr>
        <w:t xml:space="preserve">, bitte ich um </w:t>
      </w:r>
      <w:r w:rsidR="001E385C">
        <w:rPr>
          <w:rFonts w:cs="Arial"/>
          <w:bCs/>
          <w:spacing w:val="4"/>
          <w:sz w:val="21"/>
          <w:szCs w:val="21"/>
        </w:rPr>
        <w:t>rechtsverbindliche Bestätigung</w:t>
      </w:r>
      <w:r>
        <w:rPr>
          <w:rFonts w:cs="Arial"/>
          <w:bCs/>
          <w:spacing w:val="4"/>
          <w:sz w:val="21"/>
          <w:szCs w:val="21"/>
        </w:rPr>
        <w:t xml:space="preserve">, </w:t>
      </w:r>
      <w:r w:rsidR="001E385C">
        <w:rPr>
          <w:rFonts w:cs="Arial"/>
          <w:bCs/>
          <w:spacing w:val="4"/>
          <w:sz w:val="21"/>
          <w:szCs w:val="21"/>
        </w:rPr>
        <w:t>dass</w:t>
      </w:r>
      <w:r>
        <w:rPr>
          <w:rFonts w:cs="Arial"/>
          <w:bCs/>
          <w:spacing w:val="4"/>
          <w:sz w:val="21"/>
          <w:szCs w:val="21"/>
        </w:rPr>
        <w:t xml:space="preserve"> </w:t>
      </w:r>
      <w:r w:rsidR="000113F3">
        <w:rPr>
          <w:rFonts w:cs="Arial"/>
          <w:b/>
          <w:bCs/>
          <w:spacing w:val="4"/>
          <w:sz w:val="21"/>
          <w:szCs w:val="21"/>
        </w:rPr>
        <w:t>in</w:t>
      </w:r>
      <w:r w:rsidRPr="00FF468E">
        <w:rPr>
          <w:rFonts w:cs="Arial"/>
          <w:b/>
          <w:bCs/>
          <w:spacing w:val="4"/>
          <w:sz w:val="21"/>
          <w:szCs w:val="21"/>
        </w:rPr>
        <w:t xml:space="preserve"> </w:t>
      </w:r>
      <w:r w:rsidR="001E385C" w:rsidRPr="00FF468E">
        <w:rPr>
          <w:rFonts w:cs="Arial"/>
          <w:b/>
          <w:bCs/>
          <w:spacing w:val="4"/>
          <w:sz w:val="21"/>
          <w:szCs w:val="21"/>
        </w:rPr>
        <w:t>allen</w:t>
      </w:r>
      <w:r w:rsidRPr="00FF468E">
        <w:rPr>
          <w:rFonts w:cs="Arial"/>
          <w:b/>
          <w:bCs/>
          <w:spacing w:val="4"/>
          <w:sz w:val="21"/>
          <w:szCs w:val="21"/>
        </w:rPr>
        <w:t xml:space="preserve"> Wahllokalen</w:t>
      </w:r>
      <w:r w:rsidR="001E385C" w:rsidRPr="00FF468E">
        <w:rPr>
          <w:rFonts w:cs="Arial"/>
          <w:b/>
          <w:bCs/>
          <w:spacing w:val="4"/>
          <w:sz w:val="21"/>
          <w:szCs w:val="21"/>
        </w:rPr>
        <w:t xml:space="preserve"> </w:t>
      </w:r>
      <w:r w:rsidR="001E385C">
        <w:rPr>
          <w:rFonts w:cs="Arial"/>
          <w:bCs/>
          <w:spacing w:val="4"/>
          <w:sz w:val="21"/>
          <w:szCs w:val="21"/>
        </w:rPr>
        <w:t>für nicht geimpfte</w:t>
      </w:r>
      <w:r w:rsidR="00FF468E">
        <w:rPr>
          <w:rFonts w:cs="Arial"/>
          <w:bCs/>
          <w:spacing w:val="4"/>
          <w:sz w:val="21"/>
          <w:szCs w:val="21"/>
        </w:rPr>
        <w:t>, nicht genesene</w:t>
      </w:r>
      <w:r w:rsidR="0009013D">
        <w:rPr>
          <w:rFonts w:cs="Arial"/>
          <w:bCs/>
          <w:spacing w:val="4"/>
          <w:sz w:val="21"/>
          <w:szCs w:val="21"/>
        </w:rPr>
        <w:t xml:space="preserve">, </w:t>
      </w:r>
      <w:r w:rsidR="001E385C">
        <w:rPr>
          <w:rFonts w:cs="Arial"/>
          <w:bCs/>
          <w:spacing w:val="4"/>
          <w:sz w:val="21"/>
          <w:szCs w:val="21"/>
        </w:rPr>
        <w:t xml:space="preserve">nicht getestete </w:t>
      </w:r>
      <w:r w:rsidR="00FF468E">
        <w:rPr>
          <w:rFonts w:cs="Arial"/>
          <w:bCs/>
          <w:spacing w:val="4"/>
          <w:sz w:val="21"/>
          <w:szCs w:val="21"/>
        </w:rPr>
        <w:t xml:space="preserve">sowie für maskenbefreite Menschen entweder </w:t>
      </w:r>
      <w:r w:rsidR="00906C58" w:rsidRPr="001E385C">
        <w:rPr>
          <w:rFonts w:cs="Arial"/>
          <w:b/>
          <w:bCs/>
          <w:spacing w:val="4"/>
          <w:sz w:val="21"/>
          <w:szCs w:val="21"/>
        </w:rPr>
        <w:t xml:space="preserve">im Freien </w:t>
      </w:r>
      <w:r w:rsidR="00906C58">
        <w:rPr>
          <w:rFonts w:cs="Arial"/>
          <w:bCs/>
          <w:spacing w:val="4"/>
          <w:sz w:val="21"/>
          <w:szCs w:val="21"/>
        </w:rPr>
        <w:t xml:space="preserve">oder </w:t>
      </w:r>
      <w:r w:rsidR="00FF468E" w:rsidRPr="00FF468E">
        <w:rPr>
          <w:rFonts w:cs="Arial"/>
          <w:b/>
          <w:bCs/>
          <w:spacing w:val="4"/>
          <w:sz w:val="21"/>
          <w:szCs w:val="21"/>
        </w:rPr>
        <w:t xml:space="preserve">in einem gesonderten Raum </w:t>
      </w:r>
      <w:r w:rsidRPr="001E385C">
        <w:rPr>
          <w:rFonts w:cs="Arial"/>
          <w:b/>
          <w:bCs/>
          <w:spacing w:val="4"/>
          <w:sz w:val="21"/>
          <w:szCs w:val="21"/>
        </w:rPr>
        <w:t>Wahlurnen zur Verfügung gestellt</w:t>
      </w:r>
      <w:r>
        <w:rPr>
          <w:rFonts w:cs="Arial"/>
          <w:bCs/>
          <w:spacing w:val="4"/>
          <w:sz w:val="21"/>
          <w:szCs w:val="21"/>
        </w:rPr>
        <w:t xml:space="preserve"> werden. Die </w:t>
      </w:r>
      <w:r w:rsidR="0009013D">
        <w:rPr>
          <w:rFonts w:cs="Arial"/>
          <w:bCs/>
          <w:spacing w:val="4"/>
          <w:sz w:val="21"/>
          <w:szCs w:val="21"/>
        </w:rPr>
        <w:t xml:space="preserve">2- oder </w:t>
      </w:r>
      <w:r>
        <w:rPr>
          <w:rFonts w:cs="Arial"/>
          <w:bCs/>
          <w:spacing w:val="4"/>
          <w:sz w:val="21"/>
          <w:szCs w:val="21"/>
        </w:rPr>
        <w:t>3-G-Regelung</w:t>
      </w:r>
      <w:r w:rsidR="001E385C">
        <w:rPr>
          <w:rFonts w:cs="Arial"/>
          <w:bCs/>
          <w:spacing w:val="4"/>
          <w:sz w:val="21"/>
          <w:szCs w:val="21"/>
        </w:rPr>
        <w:t xml:space="preserve"> </w:t>
      </w:r>
      <w:r>
        <w:rPr>
          <w:rFonts w:cs="Arial"/>
          <w:bCs/>
          <w:spacing w:val="4"/>
          <w:sz w:val="21"/>
          <w:szCs w:val="21"/>
        </w:rPr>
        <w:t xml:space="preserve">hätte ohne eine entsprechende alternative Wahlmöglichkeit </w:t>
      </w:r>
      <w:r w:rsidR="00927389">
        <w:rPr>
          <w:rFonts w:cs="Arial"/>
          <w:bCs/>
          <w:spacing w:val="4"/>
          <w:sz w:val="21"/>
          <w:szCs w:val="21"/>
        </w:rPr>
        <w:t>möglicherweise</w:t>
      </w:r>
      <w:r>
        <w:rPr>
          <w:rFonts w:cs="Arial"/>
          <w:bCs/>
          <w:spacing w:val="4"/>
          <w:sz w:val="21"/>
          <w:szCs w:val="21"/>
        </w:rPr>
        <w:t xml:space="preserve"> Auswirkungen auf das Wahlverhalten </w:t>
      </w:r>
      <w:r w:rsidR="00FF468E">
        <w:rPr>
          <w:rFonts w:cs="Arial"/>
          <w:bCs/>
          <w:spacing w:val="4"/>
          <w:sz w:val="21"/>
          <w:szCs w:val="21"/>
        </w:rPr>
        <w:t>all dieser Menschen</w:t>
      </w:r>
      <w:r w:rsidR="00906C58">
        <w:rPr>
          <w:rFonts w:cs="Arial"/>
          <w:bCs/>
          <w:spacing w:val="4"/>
          <w:sz w:val="21"/>
          <w:szCs w:val="21"/>
        </w:rPr>
        <w:t xml:space="preserve">. </w:t>
      </w:r>
      <w:r>
        <w:rPr>
          <w:rFonts w:cs="Arial"/>
          <w:bCs/>
          <w:spacing w:val="4"/>
          <w:sz w:val="21"/>
          <w:szCs w:val="21"/>
        </w:rPr>
        <w:t xml:space="preserve">Menschen </w:t>
      </w:r>
      <w:r w:rsidR="00906C58">
        <w:rPr>
          <w:rFonts w:cs="Arial"/>
          <w:bCs/>
          <w:spacing w:val="4"/>
          <w:sz w:val="21"/>
          <w:szCs w:val="21"/>
        </w:rPr>
        <w:t xml:space="preserve">dürfen selbstverständlich </w:t>
      </w:r>
      <w:r w:rsidR="00927389">
        <w:rPr>
          <w:rFonts w:cs="Arial"/>
          <w:bCs/>
          <w:spacing w:val="4"/>
          <w:sz w:val="21"/>
          <w:szCs w:val="21"/>
        </w:rPr>
        <w:t xml:space="preserve">nicht verpflichtet werden, im Zusammenhang mit einer Wahl </w:t>
      </w:r>
      <w:r>
        <w:rPr>
          <w:rFonts w:cs="Arial"/>
          <w:bCs/>
          <w:spacing w:val="4"/>
          <w:sz w:val="21"/>
          <w:szCs w:val="21"/>
        </w:rPr>
        <w:t xml:space="preserve">durch einen </w:t>
      </w:r>
      <w:r w:rsidR="001E385C">
        <w:rPr>
          <w:rFonts w:cs="Arial"/>
          <w:bCs/>
          <w:spacing w:val="4"/>
          <w:sz w:val="21"/>
          <w:szCs w:val="21"/>
        </w:rPr>
        <w:t>untauglichen Schnellt</w:t>
      </w:r>
      <w:r>
        <w:rPr>
          <w:rFonts w:cs="Arial"/>
          <w:bCs/>
          <w:spacing w:val="4"/>
          <w:sz w:val="21"/>
          <w:szCs w:val="21"/>
        </w:rPr>
        <w:t xml:space="preserve">est ihre </w:t>
      </w:r>
      <w:r w:rsidR="009B4BF0">
        <w:rPr>
          <w:rFonts w:cs="Arial"/>
          <w:bCs/>
          <w:spacing w:val="4"/>
          <w:sz w:val="21"/>
          <w:szCs w:val="21"/>
        </w:rPr>
        <w:t>fehlende Infektion mit dem SARS-CoV-2 Virus</w:t>
      </w:r>
      <w:r>
        <w:rPr>
          <w:rFonts w:cs="Arial"/>
          <w:bCs/>
          <w:spacing w:val="4"/>
          <w:sz w:val="21"/>
          <w:szCs w:val="21"/>
        </w:rPr>
        <w:t xml:space="preserve"> nachzuweisen</w:t>
      </w:r>
      <w:r w:rsidR="009B4BF0">
        <w:rPr>
          <w:rFonts w:cs="Arial"/>
          <w:bCs/>
          <w:spacing w:val="4"/>
          <w:sz w:val="21"/>
          <w:szCs w:val="21"/>
        </w:rPr>
        <w:t>, von dem 99,9 Prozent der Menschen ohnehin nicht betroffen sind</w:t>
      </w:r>
      <w:r>
        <w:rPr>
          <w:rFonts w:cs="Arial"/>
          <w:bCs/>
          <w:spacing w:val="4"/>
          <w:sz w:val="21"/>
          <w:szCs w:val="21"/>
        </w:rPr>
        <w:t xml:space="preserve">. </w:t>
      </w:r>
    </w:p>
    <w:p w:rsidR="00E5095B" w:rsidRDefault="00927389" w:rsidP="003463B2">
      <w:pPr>
        <w:spacing w:after="160" w:line="340" w:lineRule="exact"/>
        <w:ind w:right="2126"/>
        <w:jc w:val="both"/>
        <w:rPr>
          <w:rFonts w:cs="Arial"/>
          <w:bCs/>
          <w:spacing w:val="4"/>
          <w:sz w:val="21"/>
          <w:szCs w:val="21"/>
        </w:rPr>
      </w:pPr>
      <w:r>
        <w:rPr>
          <w:rFonts w:cs="Arial"/>
          <w:bCs/>
          <w:spacing w:val="4"/>
          <w:sz w:val="21"/>
          <w:szCs w:val="21"/>
        </w:rPr>
        <w:lastRenderedPageBreak/>
        <w:t xml:space="preserve">Krankheit, Behinderung und sonstige tatsächliche oder behauptete gesundheitliche Bedingungen </w:t>
      </w:r>
      <w:r w:rsidR="009B4BF0">
        <w:rPr>
          <w:rFonts w:cs="Arial"/>
          <w:bCs/>
          <w:spacing w:val="4"/>
          <w:sz w:val="21"/>
          <w:szCs w:val="21"/>
        </w:rPr>
        <w:t xml:space="preserve">jedweder Art </w:t>
      </w:r>
      <w:r>
        <w:rPr>
          <w:rFonts w:cs="Arial"/>
          <w:bCs/>
          <w:spacing w:val="4"/>
          <w:sz w:val="21"/>
          <w:szCs w:val="21"/>
        </w:rPr>
        <w:t xml:space="preserve">sind kein Ausschluss- oder Hinderungsgrund bei Wahlen. </w:t>
      </w:r>
      <w:r w:rsidR="00906C58">
        <w:rPr>
          <w:rFonts w:cs="Arial"/>
          <w:bCs/>
          <w:spacing w:val="4"/>
          <w:sz w:val="21"/>
          <w:szCs w:val="21"/>
        </w:rPr>
        <w:t xml:space="preserve">Dies setzen Sie ja erfreulicherweise bereits um, indem Sie in </w:t>
      </w:r>
      <w:r w:rsidR="0009013D">
        <w:rPr>
          <w:rFonts w:cs="Arial"/>
          <w:bCs/>
          <w:spacing w:val="4"/>
          <w:sz w:val="21"/>
          <w:szCs w:val="21"/>
        </w:rPr>
        <w:t>Ihrer</w:t>
      </w:r>
      <w:r w:rsidR="00906C58">
        <w:rPr>
          <w:rFonts w:cs="Arial"/>
          <w:bCs/>
          <w:spacing w:val="4"/>
          <w:sz w:val="21"/>
          <w:szCs w:val="21"/>
        </w:rPr>
        <w:t xml:space="preserve"> Wahlbenachrichtigung auf einen rollstuhlgerechten Wahlraum und auf Hilfsmittel für blinde und sehbehinderte Personen hinweisen. </w:t>
      </w:r>
      <w:r>
        <w:rPr>
          <w:rFonts w:cs="Arial"/>
          <w:bCs/>
          <w:spacing w:val="4"/>
          <w:sz w:val="21"/>
          <w:szCs w:val="21"/>
        </w:rPr>
        <w:t xml:space="preserve"> </w:t>
      </w:r>
    </w:p>
    <w:p w:rsidR="00F461BC" w:rsidRDefault="00927389" w:rsidP="003463B2">
      <w:pPr>
        <w:spacing w:after="160" w:line="340" w:lineRule="exact"/>
        <w:ind w:right="2126"/>
        <w:jc w:val="both"/>
        <w:rPr>
          <w:rFonts w:cs="Arial"/>
          <w:bCs/>
          <w:spacing w:val="4"/>
          <w:sz w:val="21"/>
          <w:szCs w:val="21"/>
        </w:rPr>
      </w:pPr>
      <w:r>
        <w:rPr>
          <w:rFonts w:cs="Arial"/>
          <w:bCs/>
          <w:spacing w:val="4"/>
          <w:sz w:val="21"/>
          <w:szCs w:val="21"/>
        </w:rPr>
        <w:t xml:space="preserve">Wie auch </w:t>
      </w:r>
      <w:r w:rsidRPr="009D210C">
        <w:rPr>
          <w:rFonts w:cs="Arial"/>
          <w:bCs/>
          <w:spacing w:val="4"/>
          <w:sz w:val="21"/>
          <w:szCs w:val="21"/>
          <w:highlight w:val="yellow"/>
        </w:rPr>
        <w:t>der Stadt</w:t>
      </w:r>
      <w:r w:rsidR="009D210C" w:rsidRPr="009D210C">
        <w:rPr>
          <w:rFonts w:cs="Arial"/>
          <w:bCs/>
          <w:spacing w:val="4"/>
          <w:sz w:val="21"/>
          <w:szCs w:val="21"/>
          <w:highlight w:val="yellow"/>
        </w:rPr>
        <w:t>/der Gemeinde</w:t>
      </w:r>
      <w:r>
        <w:rPr>
          <w:rFonts w:cs="Arial"/>
          <w:bCs/>
          <w:spacing w:val="4"/>
          <w:sz w:val="21"/>
          <w:szCs w:val="21"/>
        </w:rPr>
        <w:t xml:space="preserve"> zwischenzeitlich bekannt sein dürfte, </w:t>
      </w:r>
      <w:r w:rsidR="00F461BC">
        <w:rPr>
          <w:rFonts w:cs="Arial"/>
          <w:bCs/>
          <w:spacing w:val="4"/>
          <w:sz w:val="21"/>
          <w:szCs w:val="21"/>
        </w:rPr>
        <w:t>finden</w:t>
      </w:r>
      <w:r>
        <w:rPr>
          <w:rFonts w:cs="Arial"/>
          <w:bCs/>
          <w:spacing w:val="4"/>
          <w:sz w:val="21"/>
          <w:szCs w:val="21"/>
        </w:rPr>
        <w:t xml:space="preserve"> </w:t>
      </w:r>
      <w:r w:rsidRPr="00906C58">
        <w:rPr>
          <w:rFonts w:cs="Arial"/>
          <w:b/>
          <w:bCs/>
          <w:spacing w:val="4"/>
          <w:sz w:val="21"/>
          <w:szCs w:val="21"/>
        </w:rPr>
        <w:t xml:space="preserve">im </w:t>
      </w:r>
      <w:r w:rsidR="00FF468E" w:rsidRPr="00906C58">
        <w:rPr>
          <w:rFonts w:cs="Arial"/>
          <w:b/>
          <w:bCs/>
          <w:spacing w:val="4"/>
          <w:sz w:val="21"/>
          <w:szCs w:val="21"/>
        </w:rPr>
        <w:t>F</w:t>
      </w:r>
      <w:r w:rsidRPr="00906C58">
        <w:rPr>
          <w:rFonts w:cs="Arial"/>
          <w:b/>
          <w:bCs/>
          <w:spacing w:val="4"/>
          <w:sz w:val="21"/>
          <w:szCs w:val="21"/>
        </w:rPr>
        <w:t>reien</w:t>
      </w:r>
      <w:r w:rsidR="00F461BC" w:rsidRPr="00906C58">
        <w:rPr>
          <w:rFonts w:cs="Arial"/>
          <w:b/>
          <w:bCs/>
          <w:spacing w:val="4"/>
          <w:sz w:val="21"/>
          <w:szCs w:val="21"/>
        </w:rPr>
        <w:t xml:space="preserve"> keine Infektionen</w:t>
      </w:r>
      <w:r w:rsidR="00F461BC">
        <w:rPr>
          <w:rFonts w:cs="Arial"/>
          <w:bCs/>
          <w:spacing w:val="4"/>
          <w:sz w:val="21"/>
          <w:szCs w:val="21"/>
        </w:rPr>
        <w:t xml:space="preserve"> statt</w:t>
      </w:r>
      <w:r>
        <w:rPr>
          <w:rFonts w:cs="Arial"/>
          <w:bCs/>
          <w:spacing w:val="4"/>
          <w:sz w:val="21"/>
          <w:szCs w:val="21"/>
        </w:rPr>
        <w:t>. I</w:t>
      </w:r>
      <w:r w:rsidR="00F461BC">
        <w:rPr>
          <w:rFonts w:cs="Arial"/>
          <w:bCs/>
          <w:spacing w:val="4"/>
          <w:sz w:val="21"/>
          <w:szCs w:val="21"/>
        </w:rPr>
        <w:t xml:space="preserve">ch verweise </w:t>
      </w:r>
      <w:r>
        <w:rPr>
          <w:rFonts w:cs="Arial"/>
          <w:bCs/>
          <w:spacing w:val="4"/>
          <w:sz w:val="21"/>
          <w:szCs w:val="21"/>
        </w:rPr>
        <w:t>insoweit</w:t>
      </w:r>
      <w:r w:rsidR="00F461BC">
        <w:rPr>
          <w:rFonts w:cs="Arial"/>
          <w:bCs/>
          <w:spacing w:val="4"/>
          <w:sz w:val="21"/>
          <w:szCs w:val="21"/>
        </w:rPr>
        <w:t xml:space="preserve"> auf ein aktuelles Urteil des Amtsgerichts Garmisch-Partenkirchen vom 5.8.2021 – Az. 2 </w:t>
      </w:r>
      <w:proofErr w:type="spellStart"/>
      <w:r w:rsidR="00F461BC">
        <w:rPr>
          <w:rFonts w:cs="Arial"/>
          <w:bCs/>
          <w:spacing w:val="4"/>
          <w:sz w:val="21"/>
          <w:szCs w:val="21"/>
        </w:rPr>
        <w:t>Cs</w:t>
      </w:r>
      <w:proofErr w:type="spellEnd"/>
      <w:r w:rsidR="00F461BC">
        <w:rPr>
          <w:rFonts w:cs="Arial"/>
          <w:bCs/>
          <w:spacing w:val="4"/>
          <w:sz w:val="21"/>
          <w:szCs w:val="21"/>
        </w:rPr>
        <w:t xml:space="preserve"> 12 </w:t>
      </w:r>
      <w:proofErr w:type="spellStart"/>
      <w:r w:rsidR="00F461BC">
        <w:rPr>
          <w:rFonts w:cs="Arial"/>
          <w:bCs/>
          <w:spacing w:val="4"/>
          <w:sz w:val="21"/>
          <w:szCs w:val="21"/>
        </w:rPr>
        <w:t>Js</w:t>
      </w:r>
      <w:proofErr w:type="spellEnd"/>
      <w:r w:rsidR="00F461BC">
        <w:rPr>
          <w:rFonts w:cs="Arial"/>
          <w:bCs/>
          <w:spacing w:val="4"/>
          <w:sz w:val="21"/>
          <w:szCs w:val="21"/>
        </w:rPr>
        <w:t xml:space="preserve"> 47757/20</w:t>
      </w:r>
      <w:r>
        <w:rPr>
          <w:rFonts w:cs="Arial"/>
          <w:bCs/>
          <w:spacing w:val="4"/>
          <w:sz w:val="21"/>
          <w:szCs w:val="21"/>
        </w:rPr>
        <w:t>, in welchem der führende Aerosolforscher Prof. Scheuch dies bestätigt hat.</w:t>
      </w:r>
      <w:r w:rsidR="00F461BC">
        <w:rPr>
          <w:rFonts w:cs="Arial"/>
          <w:bCs/>
          <w:spacing w:val="4"/>
          <w:sz w:val="21"/>
          <w:szCs w:val="21"/>
        </w:rPr>
        <w:t xml:space="preserve"> </w:t>
      </w:r>
      <w:r w:rsidR="0009013D">
        <w:rPr>
          <w:rFonts w:cs="Arial"/>
          <w:bCs/>
          <w:spacing w:val="4"/>
          <w:sz w:val="21"/>
          <w:szCs w:val="21"/>
        </w:rPr>
        <w:t xml:space="preserve">Eine Wahlurne im Freien </w:t>
      </w:r>
      <w:r w:rsidR="00073734">
        <w:rPr>
          <w:rFonts w:cs="Arial"/>
          <w:bCs/>
          <w:spacing w:val="4"/>
          <w:sz w:val="21"/>
          <w:szCs w:val="21"/>
        </w:rPr>
        <w:t xml:space="preserve">oder ein </w:t>
      </w:r>
      <w:r w:rsidR="00DE67EE">
        <w:rPr>
          <w:rFonts w:cs="Arial"/>
          <w:bCs/>
          <w:spacing w:val="4"/>
          <w:sz w:val="21"/>
          <w:szCs w:val="21"/>
        </w:rPr>
        <w:t xml:space="preserve">separater Wahlraum für die genannten Personenkreise </w:t>
      </w:r>
      <w:r w:rsidR="0009013D">
        <w:rPr>
          <w:rFonts w:cs="Arial"/>
          <w:bCs/>
          <w:spacing w:val="4"/>
          <w:sz w:val="21"/>
          <w:szCs w:val="21"/>
        </w:rPr>
        <w:t>stell</w:t>
      </w:r>
      <w:r w:rsidR="00DE67EE">
        <w:rPr>
          <w:rFonts w:cs="Arial"/>
          <w:bCs/>
          <w:spacing w:val="4"/>
          <w:sz w:val="21"/>
          <w:szCs w:val="21"/>
        </w:rPr>
        <w:t>en</w:t>
      </w:r>
      <w:r w:rsidR="0009013D">
        <w:rPr>
          <w:rFonts w:cs="Arial"/>
          <w:bCs/>
          <w:spacing w:val="4"/>
          <w:sz w:val="21"/>
          <w:szCs w:val="21"/>
        </w:rPr>
        <w:t xml:space="preserve"> somit für niemanden eine Gefahr dar, zumal ja allen ein Impfangebot gemacht wurde und jeder, der sich auch weiterhin vor Erkältungen schützen möchte, die entsprechenden Maßnahmen wie Maske, Abstand und ähnliches ergreifen kann. </w:t>
      </w:r>
    </w:p>
    <w:p w:rsidR="00F461BC" w:rsidRDefault="00F461BC" w:rsidP="003463B2">
      <w:pPr>
        <w:spacing w:after="160" w:line="340" w:lineRule="exact"/>
        <w:ind w:right="2126"/>
        <w:jc w:val="both"/>
        <w:rPr>
          <w:rFonts w:cs="Arial"/>
          <w:bCs/>
          <w:spacing w:val="4"/>
          <w:sz w:val="21"/>
          <w:szCs w:val="21"/>
        </w:rPr>
      </w:pPr>
      <w:r>
        <w:rPr>
          <w:rFonts w:cs="Arial"/>
          <w:bCs/>
          <w:spacing w:val="4"/>
          <w:sz w:val="21"/>
          <w:szCs w:val="21"/>
        </w:rPr>
        <w:t xml:space="preserve">Sollte </w:t>
      </w:r>
      <w:r w:rsidR="00D20126">
        <w:rPr>
          <w:rFonts w:cs="Arial"/>
          <w:bCs/>
          <w:spacing w:val="4"/>
          <w:sz w:val="21"/>
          <w:szCs w:val="21"/>
        </w:rPr>
        <w:t xml:space="preserve">der Zugang zu den Wahllokalen durch die Einführung der </w:t>
      </w:r>
      <w:r w:rsidR="00927389">
        <w:rPr>
          <w:rFonts w:cs="Arial"/>
          <w:bCs/>
          <w:spacing w:val="4"/>
          <w:sz w:val="21"/>
          <w:szCs w:val="21"/>
        </w:rPr>
        <w:t>2</w:t>
      </w:r>
      <w:r w:rsidR="001B396F">
        <w:rPr>
          <w:rFonts w:cs="Arial"/>
          <w:bCs/>
          <w:spacing w:val="4"/>
          <w:sz w:val="21"/>
          <w:szCs w:val="21"/>
        </w:rPr>
        <w:t>-</w:t>
      </w:r>
      <w:r w:rsidR="00927389">
        <w:rPr>
          <w:rFonts w:cs="Arial"/>
          <w:bCs/>
          <w:spacing w:val="4"/>
          <w:sz w:val="21"/>
          <w:szCs w:val="21"/>
        </w:rPr>
        <w:t xml:space="preserve"> oder </w:t>
      </w:r>
      <w:r w:rsidR="00D20126">
        <w:rPr>
          <w:rFonts w:cs="Arial"/>
          <w:bCs/>
          <w:spacing w:val="4"/>
          <w:sz w:val="21"/>
          <w:szCs w:val="21"/>
        </w:rPr>
        <w:t>3-G-Regelung</w:t>
      </w:r>
      <w:r w:rsidR="00FF468E">
        <w:rPr>
          <w:rFonts w:cs="Arial"/>
          <w:bCs/>
          <w:spacing w:val="4"/>
          <w:sz w:val="21"/>
          <w:szCs w:val="21"/>
        </w:rPr>
        <w:t xml:space="preserve"> oder durch die Pflicht zum </w:t>
      </w:r>
      <w:proofErr w:type="spellStart"/>
      <w:r w:rsidR="00FF468E">
        <w:rPr>
          <w:rFonts w:cs="Arial"/>
          <w:bCs/>
          <w:spacing w:val="4"/>
          <w:sz w:val="21"/>
          <w:szCs w:val="21"/>
        </w:rPr>
        <w:t>Masketragen</w:t>
      </w:r>
      <w:proofErr w:type="spellEnd"/>
      <w:r w:rsidR="00D20126">
        <w:rPr>
          <w:rFonts w:cs="Arial"/>
          <w:bCs/>
          <w:spacing w:val="4"/>
          <w:sz w:val="21"/>
          <w:szCs w:val="21"/>
        </w:rPr>
        <w:t xml:space="preserve"> </w:t>
      </w:r>
      <w:r w:rsidR="001E385C">
        <w:rPr>
          <w:rFonts w:cs="Arial"/>
          <w:bCs/>
          <w:spacing w:val="4"/>
          <w:sz w:val="21"/>
          <w:szCs w:val="21"/>
        </w:rPr>
        <w:t xml:space="preserve">bei der Bundestagswahl </w:t>
      </w:r>
      <w:r w:rsidR="00D20126">
        <w:rPr>
          <w:rFonts w:cs="Arial"/>
          <w:bCs/>
          <w:spacing w:val="4"/>
          <w:sz w:val="21"/>
          <w:szCs w:val="21"/>
        </w:rPr>
        <w:t xml:space="preserve">behindert werden, müssten </w:t>
      </w:r>
      <w:r w:rsidR="00927389">
        <w:rPr>
          <w:rFonts w:cs="Arial"/>
          <w:bCs/>
          <w:spacing w:val="4"/>
          <w:sz w:val="21"/>
          <w:szCs w:val="21"/>
        </w:rPr>
        <w:t xml:space="preserve">leider </w:t>
      </w:r>
      <w:r w:rsidR="00D20126">
        <w:rPr>
          <w:rFonts w:cs="Arial"/>
          <w:bCs/>
          <w:spacing w:val="4"/>
          <w:sz w:val="21"/>
          <w:szCs w:val="21"/>
        </w:rPr>
        <w:t xml:space="preserve">entsprechende gerichtliche Schritte wegen des Verdachts der Wahlmanipulation vorgenommen werden. </w:t>
      </w:r>
    </w:p>
    <w:p w:rsidR="001E385C" w:rsidRDefault="00D20126" w:rsidP="003463B2">
      <w:pPr>
        <w:spacing w:after="160" w:line="340" w:lineRule="exact"/>
        <w:ind w:right="2126"/>
        <w:jc w:val="both"/>
        <w:rPr>
          <w:rFonts w:cs="Arial"/>
          <w:bCs/>
          <w:spacing w:val="4"/>
          <w:sz w:val="21"/>
          <w:szCs w:val="21"/>
        </w:rPr>
      </w:pPr>
      <w:r>
        <w:rPr>
          <w:rFonts w:cs="Arial"/>
          <w:bCs/>
          <w:spacing w:val="4"/>
          <w:sz w:val="21"/>
          <w:szCs w:val="21"/>
        </w:rPr>
        <w:t>Ich gehe jedoch davon aus, dass der Gleichbehandlung</w:t>
      </w:r>
      <w:r w:rsidR="00432380">
        <w:rPr>
          <w:rFonts w:cs="Arial"/>
          <w:bCs/>
          <w:spacing w:val="4"/>
          <w:sz w:val="21"/>
          <w:szCs w:val="21"/>
        </w:rPr>
        <w:t xml:space="preserve">sgrundsatz </w:t>
      </w:r>
      <w:r w:rsidR="00426B3F">
        <w:rPr>
          <w:rFonts w:cs="Arial"/>
          <w:bCs/>
          <w:spacing w:val="4"/>
          <w:sz w:val="21"/>
          <w:szCs w:val="21"/>
        </w:rPr>
        <w:t>und die Grund</w:t>
      </w:r>
      <w:r w:rsidR="00937A1E">
        <w:rPr>
          <w:rFonts w:cs="Arial"/>
          <w:bCs/>
          <w:spacing w:val="4"/>
          <w:sz w:val="21"/>
          <w:szCs w:val="21"/>
        </w:rPr>
        <w:t>-</w:t>
      </w:r>
      <w:r w:rsidR="00426B3F">
        <w:rPr>
          <w:rFonts w:cs="Arial"/>
          <w:bCs/>
          <w:spacing w:val="4"/>
          <w:sz w:val="21"/>
          <w:szCs w:val="21"/>
        </w:rPr>
        <w:t xml:space="preserve">sätze einer freien Wahl </w:t>
      </w:r>
      <w:r>
        <w:rPr>
          <w:rFonts w:cs="Arial"/>
          <w:bCs/>
          <w:spacing w:val="4"/>
          <w:sz w:val="21"/>
          <w:szCs w:val="21"/>
        </w:rPr>
        <w:t xml:space="preserve">auch in </w:t>
      </w:r>
      <w:r w:rsidR="00426B3F">
        <w:rPr>
          <w:rFonts w:cs="Arial"/>
          <w:bCs/>
          <w:spacing w:val="4"/>
          <w:sz w:val="21"/>
          <w:szCs w:val="21"/>
        </w:rPr>
        <w:t xml:space="preserve">Zeiten </w:t>
      </w:r>
      <w:r w:rsidR="000113F3">
        <w:rPr>
          <w:rFonts w:cs="Arial"/>
          <w:bCs/>
          <w:spacing w:val="4"/>
          <w:sz w:val="21"/>
          <w:szCs w:val="21"/>
        </w:rPr>
        <w:t>virusbedingte</w:t>
      </w:r>
      <w:r w:rsidR="001B396F">
        <w:rPr>
          <w:rFonts w:cs="Arial"/>
          <w:bCs/>
          <w:spacing w:val="4"/>
          <w:sz w:val="21"/>
          <w:szCs w:val="21"/>
        </w:rPr>
        <w:t>r</w:t>
      </w:r>
      <w:r>
        <w:rPr>
          <w:rFonts w:cs="Arial"/>
          <w:bCs/>
          <w:spacing w:val="4"/>
          <w:sz w:val="21"/>
          <w:szCs w:val="21"/>
        </w:rPr>
        <w:t xml:space="preserve"> Erkältungswellen</w:t>
      </w:r>
      <w:r w:rsidR="000113F3">
        <w:rPr>
          <w:rFonts w:cs="Arial"/>
          <w:bCs/>
          <w:spacing w:val="4"/>
          <w:sz w:val="21"/>
          <w:szCs w:val="21"/>
        </w:rPr>
        <w:t xml:space="preserve"> jedweder Art</w:t>
      </w:r>
      <w:r>
        <w:rPr>
          <w:rFonts w:cs="Arial"/>
          <w:bCs/>
          <w:spacing w:val="4"/>
          <w:sz w:val="21"/>
          <w:szCs w:val="21"/>
        </w:rPr>
        <w:t xml:space="preserve"> gewahrt werden und </w:t>
      </w:r>
      <w:r w:rsidR="0064694B">
        <w:rPr>
          <w:rFonts w:cs="Arial"/>
          <w:bCs/>
          <w:spacing w:val="4"/>
          <w:sz w:val="21"/>
          <w:szCs w:val="21"/>
        </w:rPr>
        <w:t xml:space="preserve">dass </w:t>
      </w:r>
      <w:r w:rsidR="001B396F">
        <w:rPr>
          <w:rFonts w:cs="Arial"/>
          <w:bCs/>
          <w:spacing w:val="4"/>
          <w:sz w:val="21"/>
          <w:szCs w:val="21"/>
        </w:rPr>
        <w:t xml:space="preserve">somit </w:t>
      </w:r>
      <w:r>
        <w:rPr>
          <w:rFonts w:cs="Arial"/>
          <w:bCs/>
          <w:spacing w:val="4"/>
          <w:sz w:val="21"/>
          <w:szCs w:val="21"/>
        </w:rPr>
        <w:t xml:space="preserve">das Grundgesetz für alle </w:t>
      </w:r>
      <w:r w:rsidR="00426B3F">
        <w:rPr>
          <w:rFonts w:cs="Arial"/>
          <w:bCs/>
          <w:spacing w:val="4"/>
          <w:sz w:val="21"/>
          <w:szCs w:val="21"/>
        </w:rPr>
        <w:t>wahlberechtigten Bürgerinnen und Bürger</w:t>
      </w:r>
      <w:r w:rsidR="0064694B">
        <w:rPr>
          <w:rFonts w:cs="Arial"/>
          <w:bCs/>
          <w:spacing w:val="4"/>
          <w:sz w:val="21"/>
          <w:szCs w:val="21"/>
        </w:rPr>
        <w:t xml:space="preserve"> auch </w:t>
      </w:r>
      <w:r w:rsidR="0064694B" w:rsidRPr="009D210C">
        <w:rPr>
          <w:rFonts w:cs="Arial"/>
          <w:bCs/>
          <w:spacing w:val="4"/>
          <w:sz w:val="21"/>
          <w:szCs w:val="21"/>
          <w:highlight w:val="yellow"/>
        </w:rPr>
        <w:t>in Heidelberg</w:t>
      </w:r>
      <w:r w:rsidR="0064694B">
        <w:rPr>
          <w:rFonts w:cs="Arial"/>
          <w:bCs/>
          <w:spacing w:val="4"/>
          <w:sz w:val="21"/>
          <w:szCs w:val="21"/>
        </w:rPr>
        <w:t xml:space="preserve"> beachtet wird</w:t>
      </w:r>
      <w:r>
        <w:rPr>
          <w:rFonts w:cs="Arial"/>
          <w:bCs/>
          <w:spacing w:val="4"/>
          <w:sz w:val="21"/>
          <w:szCs w:val="21"/>
        </w:rPr>
        <w:t xml:space="preserve">. </w:t>
      </w:r>
      <w:r w:rsidR="001E385C">
        <w:rPr>
          <w:rFonts w:cs="Arial"/>
          <w:bCs/>
          <w:spacing w:val="4"/>
          <w:sz w:val="21"/>
          <w:szCs w:val="21"/>
        </w:rPr>
        <w:t xml:space="preserve">Ich erlaube mir insoweit den Hinweis auf Artikel 38 Abs. 1 Satz 1 Grundgesetz: </w:t>
      </w:r>
    </w:p>
    <w:p w:rsidR="00D20126" w:rsidRPr="001E385C" w:rsidRDefault="001E385C" w:rsidP="004A5CC2">
      <w:pPr>
        <w:spacing w:after="160" w:line="340" w:lineRule="exact"/>
        <w:ind w:right="2126"/>
        <w:jc w:val="center"/>
        <w:rPr>
          <w:rFonts w:cs="Arial"/>
          <w:b/>
          <w:bCs/>
          <w:spacing w:val="4"/>
          <w:sz w:val="21"/>
          <w:szCs w:val="21"/>
        </w:rPr>
      </w:pPr>
      <w:r w:rsidRPr="001E385C">
        <w:rPr>
          <w:b/>
          <w:sz w:val="22"/>
          <w:szCs w:val="22"/>
        </w:rPr>
        <w:t xml:space="preserve">Die Abgeordneten des Deutschen Bundestages werden in allgemeiner, </w:t>
      </w:r>
      <w:r w:rsidR="004A5CC2">
        <w:rPr>
          <w:b/>
          <w:sz w:val="22"/>
          <w:szCs w:val="22"/>
        </w:rPr>
        <w:br/>
      </w:r>
      <w:r w:rsidRPr="001E385C">
        <w:rPr>
          <w:b/>
          <w:sz w:val="22"/>
          <w:szCs w:val="22"/>
        </w:rPr>
        <w:t xml:space="preserve">unmittelbarer, </w:t>
      </w:r>
      <w:r w:rsidRPr="004A5CC2">
        <w:rPr>
          <w:b/>
          <w:sz w:val="22"/>
          <w:szCs w:val="22"/>
          <w:u w:val="single"/>
        </w:rPr>
        <w:t>freier, gleicher</w:t>
      </w:r>
      <w:r w:rsidRPr="001E385C">
        <w:rPr>
          <w:b/>
          <w:sz w:val="22"/>
          <w:szCs w:val="22"/>
        </w:rPr>
        <w:t xml:space="preserve"> und geheimer Wahl gewählt.</w:t>
      </w:r>
    </w:p>
    <w:p w:rsidR="00D20126" w:rsidRDefault="00D20126" w:rsidP="003463B2">
      <w:pPr>
        <w:spacing w:after="160" w:line="340" w:lineRule="exact"/>
        <w:ind w:right="2126"/>
        <w:jc w:val="both"/>
        <w:rPr>
          <w:rFonts w:cs="Arial"/>
          <w:bCs/>
          <w:spacing w:val="4"/>
          <w:sz w:val="21"/>
          <w:szCs w:val="21"/>
        </w:rPr>
      </w:pPr>
      <w:r>
        <w:rPr>
          <w:rFonts w:cs="Arial"/>
          <w:bCs/>
          <w:spacing w:val="4"/>
          <w:sz w:val="21"/>
          <w:szCs w:val="21"/>
        </w:rPr>
        <w:t xml:space="preserve">Ich danke für Ihre verbindliche </w:t>
      </w:r>
      <w:r w:rsidR="001B396F">
        <w:rPr>
          <w:rFonts w:cs="Arial"/>
          <w:bCs/>
          <w:spacing w:val="4"/>
          <w:sz w:val="21"/>
          <w:szCs w:val="21"/>
        </w:rPr>
        <w:t>Antwort</w:t>
      </w:r>
      <w:r>
        <w:rPr>
          <w:rFonts w:cs="Arial"/>
          <w:bCs/>
          <w:spacing w:val="4"/>
          <w:sz w:val="21"/>
          <w:szCs w:val="21"/>
        </w:rPr>
        <w:t xml:space="preserve"> </w:t>
      </w:r>
      <w:r w:rsidR="0064694B">
        <w:rPr>
          <w:rFonts w:cs="Arial"/>
          <w:bCs/>
          <w:spacing w:val="4"/>
          <w:sz w:val="21"/>
          <w:szCs w:val="21"/>
        </w:rPr>
        <w:t xml:space="preserve">meiner offenen Fragen </w:t>
      </w:r>
      <w:r w:rsidR="00460207">
        <w:rPr>
          <w:rFonts w:cs="Arial"/>
          <w:bCs/>
          <w:spacing w:val="4"/>
          <w:sz w:val="21"/>
          <w:szCs w:val="21"/>
        </w:rPr>
        <w:t xml:space="preserve">angesichts der zeitlichen Dringlichkeit </w:t>
      </w:r>
      <w:r>
        <w:rPr>
          <w:rFonts w:cs="Arial"/>
          <w:bCs/>
          <w:spacing w:val="4"/>
          <w:sz w:val="21"/>
          <w:szCs w:val="21"/>
        </w:rPr>
        <w:t xml:space="preserve">bis </w:t>
      </w:r>
      <w:r w:rsidR="00927389">
        <w:rPr>
          <w:rFonts w:cs="Arial"/>
          <w:bCs/>
          <w:spacing w:val="4"/>
          <w:sz w:val="21"/>
          <w:szCs w:val="21"/>
        </w:rPr>
        <w:t xml:space="preserve">kommenden </w:t>
      </w:r>
      <w:r w:rsidRPr="009D210C">
        <w:rPr>
          <w:rFonts w:cs="Arial"/>
          <w:bCs/>
          <w:spacing w:val="4"/>
          <w:sz w:val="21"/>
          <w:szCs w:val="21"/>
          <w:highlight w:val="yellow"/>
        </w:rPr>
        <w:t>Mittwoch, 15.</w:t>
      </w:r>
      <w:r w:rsidR="00A82282" w:rsidRPr="009D210C">
        <w:rPr>
          <w:rFonts w:cs="Arial"/>
          <w:bCs/>
          <w:spacing w:val="4"/>
          <w:sz w:val="21"/>
          <w:szCs w:val="21"/>
          <w:highlight w:val="yellow"/>
        </w:rPr>
        <w:t xml:space="preserve"> September </w:t>
      </w:r>
      <w:r w:rsidRPr="009D210C">
        <w:rPr>
          <w:rFonts w:cs="Arial"/>
          <w:bCs/>
          <w:spacing w:val="4"/>
          <w:sz w:val="21"/>
          <w:szCs w:val="21"/>
          <w:highlight w:val="yellow"/>
        </w:rPr>
        <w:t>2021</w:t>
      </w:r>
      <w:r>
        <w:rPr>
          <w:rFonts w:cs="Arial"/>
          <w:bCs/>
          <w:spacing w:val="4"/>
          <w:sz w:val="21"/>
          <w:szCs w:val="21"/>
        </w:rPr>
        <w:t xml:space="preserve">. </w:t>
      </w:r>
    </w:p>
    <w:p w:rsidR="009A6A14" w:rsidRDefault="009A6A14" w:rsidP="003463B2">
      <w:pPr>
        <w:pStyle w:val="StandardBrief"/>
        <w:spacing w:after="160" w:line="340" w:lineRule="exact"/>
        <w:ind w:right="2126"/>
        <w:rPr>
          <w:spacing w:val="4"/>
          <w:sz w:val="21"/>
          <w:szCs w:val="21"/>
        </w:rPr>
      </w:pPr>
      <w:r>
        <w:rPr>
          <w:spacing w:val="4"/>
          <w:sz w:val="21"/>
          <w:szCs w:val="21"/>
        </w:rPr>
        <w:t>M</w:t>
      </w:r>
      <w:r w:rsidRPr="00D26156">
        <w:rPr>
          <w:spacing w:val="4"/>
          <w:sz w:val="21"/>
          <w:szCs w:val="21"/>
        </w:rPr>
        <w:t>it freundlichen Grüßen</w:t>
      </w:r>
    </w:p>
    <w:p w:rsidR="00616B71" w:rsidRDefault="00616B71" w:rsidP="008654E6">
      <w:pPr>
        <w:pStyle w:val="Formatvorlage1"/>
        <w:ind w:right="2126"/>
        <w:rPr>
          <w:rFonts w:cs="Arial"/>
          <w:spacing w:val="14"/>
          <w:sz w:val="16"/>
          <w:szCs w:val="16"/>
        </w:rPr>
      </w:pPr>
    </w:p>
    <w:sectPr w:rsidR="00616B71" w:rsidSect="00F96319">
      <w:headerReference w:type="first" r:id="rId10"/>
      <w:footerReference w:type="first" r:id="rId11"/>
      <w:type w:val="continuous"/>
      <w:pgSz w:w="11906" w:h="16838" w:code="9"/>
      <w:pgMar w:top="2092" w:right="424" w:bottom="1985" w:left="1418" w:header="425" w:footer="7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1BC" w:rsidRDefault="00F461BC">
      <w:r>
        <w:separator/>
      </w:r>
    </w:p>
  </w:endnote>
  <w:endnote w:type="continuationSeparator" w:id="0">
    <w:p w:rsidR="00F461BC" w:rsidRDefault="00F4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95B" w:rsidRDefault="00E5095B"/>
  <w:tbl>
    <w:tblPr>
      <w:tblW w:w="10216" w:type="dxa"/>
      <w:jc w:val="center"/>
      <w:tblLayout w:type="fixed"/>
      <w:tblLook w:val="00A0" w:firstRow="1" w:lastRow="0" w:firstColumn="1" w:lastColumn="0" w:noHBand="0" w:noVBand="0"/>
    </w:tblPr>
    <w:tblGrid>
      <w:gridCol w:w="1778"/>
      <w:gridCol w:w="2268"/>
      <w:gridCol w:w="1843"/>
      <w:gridCol w:w="3402"/>
      <w:gridCol w:w="925"/>
    </w:tblGrid>
    <w:tr w:rsidR="00E5095B" w:rsidRPr="00AA77FB" w:rsidTr="009D210C">
      <w:trPr>
        <w:trHeight w:val="433"/>
        <w:jc w:val="center"/>
      </w:trPr>
      <w:tc>
        <w:tcPr>
          <w:tcW w:w="1778" w:type="dxa"/>
          <w:shd w:val="clear" w:color="auto" w:fill="auto"/>
        </w:tcPr>
        <w:p w:rsidR="00E5095B" w:rsidRPr="00AA77FB" w:rsidRDefault="00E5095B" w:rsidP="00AA77FB">
          <w:pPr>
            <w:pStyle w:val="Fuzeile"/>
            <w:ind w:left="111"/>
            <w:rPr>
              <w:color w:val="CC0000"/>
              <w:spacing w:val="12"/>
              <w:sz w:val="16"/>
              <w:szCs w:val="16"/>
            </w:rPr>
          </w:pPr>
        </w:p>
      </w:tc>
      <w:tc>
        <w:tcPr>
          <w:tcW w:w="2268" w:type="dxa"/>
          <w:shd w:val="clear" w:color="auto" w:fill="auto"/>
        </w:tcPr>
        <w:p w:rsidR="00E5095B" w:rsidRPr="00AA77FB" w:rsidRDefault="00E5095B" w:rsidP="00AA77FB">
          <w:pPr>
            <w:pStyle w:val="Fuzeile"/>
            <w:pBdr>
              <w:right w:val="single" w:sz="4" w:space="4" w:color="800000"/>
            </w:pBdr>
            <w:ind w:left="-61" w:right="-108" w:firstLine="119"/>
            <w:rPr>
              <w:color w:val="800000"/>
              <w:spacing w:val="12"/>
              <w:sz w:val="16"/>
              <w:szCs w:val="16"/>
              <w:lang w:val="en-GB"/>
            </w:rPr>
          </w:pPr>
        </w:p>
      </w:tc>
      <w:tc>
        <w:tcPr>
          <w:tcW w:w="1843" w:type="dxa"/>
          <w:shd w:val="clear" w:color="auto" w:fill="auto"/>
        </w:tcPr>
        <w:p w:rsidR="00E5095B" w:rsidRPr="00AA77FB" w:rsidRDefault="00E5095B" w:rsidP="00AA77FB">
          <w:pPr>
            <w:pStyle w:val="Fuzeile"/>
            <w:pBdr>
              <w:right w:val="single" w:sz="4" w:space="4" w:color="800000"/>
            </w:pBdr>
            <w:ind w:firstLine="33"/>
            <w:rPr>
              <w:color w:val="800000"/>
              <w:spacing w:val="14"/>
              <w:sz w:val="16"/>
              <w:szCs w:val="16"/>
            </w:rPr>
          </w:pPr>
        </w:p>
      </w:tc>
      <w:tc>
        <w:tcPr>
          <w:tcW w:w="3402" w:type="dxa"/>
          <w:shd w:val="clear" w:color="auto" w:fill="auto"/>
        </w:tcPr>
        <w:p w:rsidR="00E5095B" w:rsidRPr="00AA77FB" w:rsidRDefault="00E5095B" w:rsidP="00AA77FB">
          <w:pPr>
            <w:pStyle w:val="Fuzeile"/>
            <w:ind w:left="-198" w:firstLine="232"/>
            <w:rPr>
              <w:color w:val="CC0000"/>
              <w:spacing w:val="10"/>
              <w:sz w:val="16"/>
              <w:szCs w:val="16"/>
            </w:rPr>
          </w:pPr>
        </w:p>
      </w:tc>
      <w:tc>
        <w:tcPr>
          <w:tcW w:w="925" w:type="dxa"/>
          <w:shd w:val="clear" w:color="auto" w:fill="auto"/>
          <w:vAlign w:val="bottom"/>
        </w:tcPr>
        <w:p w:rsidR="00E5095B" w:rsidRPr="00AA77FB" w:rsidRDefault="00E5095B" w:rsidP="00605469">
          <w:pPr>
            <w:pStyle w:val="Fuzeile"/>
            <w:rPr>
              <w:color w:val="800000"/>
              <w:spacing w:val="-12"/>
              <w:sz w:val="18"/>
              <w:szCs w:val="18"/>
            </w:rPr>
          </w:pPr>
        </w:p>
      </w:tc>
    </w:tr>
    <w:tr w:rsidR="00E5095B" w:rsidRPr="00AA77FB" w:rsidTr="009D210C">
      <w:trPr>
        <w:trHeight w:val="433"/>
        <w:jc w:val="center"/>
      </w:trPr>
      <w:tc>
        <w:tcPr>
          <w:tcW w:w="1778" w:type="dxa"/>
          <w:shd w:val="clear" w:color="auto" w:fill="auto"/>
        </w:tcPr>
        <w:p w:rsidR="00E5095B" w:rsidRPr="00AA77FB" w:rsidRDefault="00E5095B" w:rsidP="00AA77FB">
          <w:pPr>
            <w:pStyle w:val="Fuzeile"/>
            <w:ind w:left="111"/>
            <w:rPr>
              <w:color w:val="993300"/>
              <w:spacing w:val="0"/>
              <w:sz w:val="16"/>
              <w:szCs w:val="16"/>
            </w:rPr>
          </w:pPr>
        </w:p>
      </w:tc>
      <w:tc>
        <w:tcPr>
          <w:tcW w:w="2268" w:type="dxa"/>
          <w:shd w:val="clear" w:color="auto" w:fill="auto"/>
        </w:tcPr>
        <w:p w:rsidR="00E5095B" w:rsidRPr="00AA77FB" w:rsidRDefault="00E5095B" w:rsidP="00AA77FB">
          <w:pPr>
            <w:pStyle w:val="Fuzeile"/>
            <w:pBdr>
              <w:right w:val="single" w:sz="4" w:space="4" w:color="800000"/>
            </w:pBdr>
            <w:ind w:left="-61" w:right="-108" w:firstLine="119"/>
            <w:rPr>
              <w:color w:val="800000"/>
              <w:spacing w:val="10"/>
              <w:sz w:val="16"/>
              <w:szCs w:val="16"/>
              <w:lang w:val="en-GB"/>
            </w:rPr>
          </w:pPr>
        </w:p>
      </w:tc>
      <w:tc>
        <w:tcPr>
          <w:tcW w:w="1843" w:type="dxa"/>
          <w:shd w:val="clear" w:color="auto" w:fill="auto"/>
        </w:tcPr>
        <w:p w:rsidR="00E5095B" w:rsidRPr="00AA77FB" w:rsidRDefault="00E5095B" w:rsidP="0081265A">
          <w:pPr>
            <w:pStyle w:val="Fuzeile"/>
            <w:pBdr>
              <w:right w:val="single" w:sz="4" w:space="4" w:color="800000"/>
            </w:pBdr>
            <w:ind w:firstLine="33"/>
            <w:rPr>
              <w:color w:val="CC0000"/>
              <w:spacing w:val="12"/>
              <w:sz w:val="16"/>
              <w:szCs w:val="16"/>
            </w:rPr>
          </w:pPr>
        </w:p>
      </w:tc>
      <w:tc>
        <w:tcPr>
          <w:tcW w:w="3402" w:type="dxa"/>
          <w:shd w:val="clear" w:color="auto" w:fill="auto"/>
        </w:tcPr>
        <w:p w:rsidR="0081265A" w:rsidRPr="00AA77FB" w:rsidRDefault="0081265A" w:rsidP="00AA77FB">
          <w:pPr>
            <w:pStyle w:val="Fuzeile"/>
            <w:ind w:left="-198" w:firstLine="232"/>
            <w:rPr>
              <w:color w:val="800000"/>
              <w:spacing w:val="12"/>
              <w:sz w:val="16"/>
              <w:szCs w:val="16"/>
              <w:lang w:val="en-GB"/>
            </w:rPr>
          </w:pPr>
        </w:p>
      </w:tc>
      <w:tc>
        <w:tcPr>
          <w:tcW w:w="925" w:type="dxa"/>
          <w:shd w:val="clear" w:color="auto" w:fill="auto"/>
          <w:vAlign w:val="bottom"/>
        </w:tcPr>
        <w:p w:rsidR="00E5095B" w:rsidRPr="00AA77FB" w:rsidRDefault="00E5095B" w:rsidP="00AA77FB">
          <w:pPr>
            <w:pStyle w:val="Fuzeile"/>
            <w:jc w:val="left"/>
            <w:rPr>
              <w:rFonts w:ascii="Times New Roman" w:hAnsi="Times New Roman"/>
              <w:color w:val="CC0000"/>
              <w:spacing w:val="-12"/>
              <w:sz w:val="18"/>
              <w:szCs w:val="18"/>
            </w:rPr>
          </w:pPr>
        </w:p>
      </w:tc>
    </w:tr>
  </w:tbl>
  <w:p w:rsidR="00E5095B" w:rsidRDefault="00E5095B" w:rsidP="009D210C">
    <w:pPr>
      <w:pStyle w:val="Fuzeile"/>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95B" w:rsidRDefault="00E5095B" w:rsidP="00A72805">
    <w:pPr>
      <w:pStyle w:val="Fuzeile"/>
      <w:jc w:val="center"/>
      <w:rPr>
        <w:sz w:val="2"/>
        <w:szCs w:val="2"/>
      </w:rPr>
    </w:pPr>
  </w:p>
  <w:p w:rsidR="00E5095B" w:rsidRDefault="00E5095B" w:rsidP="00A72805">
    <w:pPr>
      <w:pStyle w:val="Fuzeile"/>
      <w:jc w:val="center"/>
      <w:rPr>
        <w:sz w:val="2"/>
        <w:szCs w:val="2"/>
      </w:rPr>
    </w:pPr>
  </w:p>
  <w:p w:rsidR="00E5095B" w:rsidRDefault="00E5095B" w:rsidP="00A72805">
    <w:pPr>
      <w:pStyle w:val="Fuzeile"/>
      <w:jc w:val="center"/>
      <w:rPr>
        <w:sz w:val="2"/>
        <w:szCs w:val="2"/>
      </w:rPr>
    </w:pPr>
  </w:p>
  <w:p w:rsidR="00E5095B" w:rsidRPr="00961D5D" w:rsidRDefault="00E5095B" w:rsidP="00065AA2">
    <w:pPr>
      <w:pStyle w:val="Fuzeile"/>
      <w:ind w:left="142" w:right="567"/>
      <w:jc w:val="left"/>
      <w:rPr>
        <w:color w:val="800000"/>
        <w:sz w:val="2"/>
        <w:szCs w:val="2"/>
      </w:rPr>
    </w:pPr>
    <w:r w:rsidRPr="00EB616B">
      <w:rPr>
        <w:rFonts w:cs="Arial"/>
        <w:color w:val="CC0000"/>
        <w:spacing w:val="18"/>
        <w:sz w:val="18"/>
        <w:szCs w:val="18"/>
      </w:rPr>
      <w:t>arztrecht</w:t>
    </w:r>
    <w:r w:rsidRPr="00237B76">
      <w:rPr>
        <w:rFonts w:cs="Arial"/>
        <w:color w:val="FF6600"/>
        <w:spacing w:val="18"/>
        <w:sz w:val="18"/>
        <w:szCs w:val="18"/>
      </w:rPr>
      <w:t xml:space="preserve"> </w:t>
    </w:r>
    <w:r w:rsidRPr="002C21DE">
      <w:rPr>
        <w:rFonts w:cs="Arial"/>
        <w:color w:val="800000"/>
        <w:spacing w:val="18"/>
        <w:sz w:val="18"/>
        <w:szCs w:val="18"/>
      </w:rPr>
      <w:t>|</w:t>
    </w:r>
    <w:r w:rsidRPr="00237B76">
      <w:rPr>
        <w:rFonts w:ascii="Times New Roman" w:hAnsi="Times New Roman"/>
        <w:bCs/>
        <w:color w:val="FF6600"/>
        <w:spacing w:val="10"/>
        <w:szCs w:val="16"/>
      </w:rPr>
      <w:t xml:space="preserve"> </w:t>
    </w:r>
    <w:r w:rsidRPr="00237B76">
      <w:rPr>
        <w:rFonts w:cs="Arial"/>
        <w:color w:val="800000"/>
        <w:spacing w:val="18"/>
        <w:sz w:val="18"/>
        <w:szCs w:val="18"/>
      </w:rPr>
      <w:t>medizinrecht</w:t>
    </w:r>
    <w:r w:rsidRPr="00237B76">
      <w:rPr>
        <w:rFonts w:cs="Arial"/>
        <w:color w:val="FF6600"/>
        <w:spacing w:val="18"/>
        <w:sz w:val="18"/>
        <w:szCs w:val="18"/>
      </w:rPr>
      <w:t xml:space="preserve"> </w:t>
    </w:r>
    <w:r w:rsidRPr="002C21DE">
      <w:rPr>
        <w:rFonts w:cs="Arial"/>
        <w:color w:val="800000"/>
        <w:spacing w:val="18"/>
        <w:sz w:val="18"/>
        <w:szCs w:val="18"/>
      </w:rPr>
      <w:t>|</w:t>
    </w:r>
    <w:r w:rsidRPr="00237B76">
      <w:rPr>
        <w:rFonts w:cs="Arial"/>
        <w:color w:val="FF6600"/>
        <w:spacing w:val="18"/>
        <w:sz w:val="18"/>
        <w:szCs w:val="18"/>
      </w:rPr>
      <w:t xml:space="preserve"> </w:t>
    </w:r>
    <w:r w:rsidRPr="00EB616B">
      <w:rPr>
        <w:rFonts w:cs="Arial"/>
        <w:color w:val="CC0000"/>
        <w:spacing w:val="18"/>
        <w:sz w:val="18"/>
        <w:szCs w:val="18"/>
      </w:rPr>
      <w:t>gesundheitsrecht</w:t>
    </w:r>
    <w:r w:rsidRPr="00237B76">
      <w:rPr>
        <w:rFonts w:cs="Arial"/>
        <w:color w:val="FF6600"/>
        <w:spacing w:val="26"/>
        <w:sz w:val="18"/>
        <w:szCs w:val="18"/>
      </w:rPr>
      <w:t xml:space="preserve"> </w:t>
    </w:r>
    <w:r w:rsidRPr="00CD7FD0">
      <w:rPr>
        <w:rFonts w:cs="Arial"/>
        <w:color w:val="FF6600"/>
        <w:spacing w:val="12"/>
        <w:sz w:val="18"/>
        <w:szCs w:val="18"/>
      </w:rPr>
      <w:t xml:space="preserve">  </w:t>
    </w:r>
    <w:r w:rsidRPr="00CD7FD0">
      <w:rPr>
        <w:rFonts w:cs="Arial"/>
        <w:b/>
        <w:color w:val="FF6600"/>
        <w:spacing w:val="12"/>
        <w:sz w:val="18"/>
        <w:szCs w:val="18"/>
      </w:rPr>
      <w:t xml:space="preserve"> </w:t>
    </w:r>
    <w:r w:rsidRPr="00156A00">
      <w:rPr>
        <w:rFonts w:cs="Arial"/>
        <w:color w:val="800000"/>
        <w:spacing w:val="24"/>
        <w:sz w:val="18"/>
        <w:szCs w:val="18"/>
      </w:rPr>
      <w:t xml:space="preserve">              </w:t>
    </w:r>
    <w:r>
      <w:rPr>
        <w:rFonts w:cs="Arial"/>
        <w:color w:val="800000"/>
        <w:spacing w:val="24"/>
        <w:sz w:val="18"/>
        <w:szCs w:val="18"/>
      </w:rPr>
      <w:t xml:space="preserve">  </w:t>
    </w:r>
    <w:r w:rsidR="00280445">
      <w:rPr>
        <w:noProof/>
        <w:color w:val="800000"/>
      </w:rPr>
      <mc:AlternateContent>
        <mc:Choice Requires="wps">
          <w:drawing>
            <wp:anchor distT="0" distB="0" distL="114300" distR="114300" simplePos="0" relativeHeight="251656704" behindDoc="0" locked="0" layoutInCell="1" allowOverlap="1">
              <wp:simplePos x="0" y="0"/>
              <wp:positionH relativeFrom="column">
                <wp:posOffset>5401945</wp:posOffset>
              </wp:positionH>
              <wp:positionV relativeFrom="paragraph">
                <wp:posOffset>3907155</wp:posOffset>
              </wp:positionV>
              <wp:extent cx="344805" cy="22987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40B9"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35pt,307.65pt" to="452.5pt,3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PFw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"/>
          </w:pict>
        </mc:Fallback>
      </mc:AlternateContent>
    </w:r>
    <w:r>
      <w:rPr>
        <w:rFonts w:cs="Arial"/>
        <w:color w:val="800000"/>
        <w:spacing w:val="24"/>
        <w:sz w:val="18"/>
        <w:szCs w:val="18"/>
      </w:rPr>
      <w:t xml:space="preserve">                                              </w:t>
    </w:r>
    <w:r w:rsidRPr="00961D5D">
      <w:rPr>
        <w:rStyle w:val="Seitenzahl"/>
        <w:color w:val="800000"/>
      </w:rPr>
      <w:t xml:space="preserve">| </w:t>
    </w:r>
    <w:r w:rsidRPr="00961D5D">
      <w:rPr>
        <w:rStyle w:val="Seitenzahl"/>
        <w:color w:val="800000"/>
      </w:rPr>
      <w:fldChar w:fldCharType="begin"/>
    </w:r>
    <w:r w:rsidRPr="00961D5D">
      <w:rPr>
        <w:rStyle w:val="Seitenzahl"/>
        <w:color w:val="800000"/>
      </w:rPr>
      <w:instrText xml:space="preserve"> NUMPAGES </w:instrText>
    </w:r>
    <w:r w:rsidRPr="00961D5D">
      <w:rPr>
        <w:rStyle w:val="Seitenzahl"/>
        <w:color w:val="800000"/>
      </w:rPr>
      <w:fldChar w:fldCharType="separate"/>
    </w:r>
    <w:r w:rsidR="00FC1FF0">
      <w:rPr>
        <w:rStyle w:val="Seitenzahl"/>
        <w:noProof/>
        <w:color w:val="800000"/>
      </w:rPr>
      <w:t>1</w:t>
    </w:r>
    <w:r w:rsidRPr="00961D5D">
      <w:rPr>
        <w:rStyle w:val="Seitenzahl"/>
        <w:color w:val="800000"/>
      </w:rPr>
      <w:fldChar w:fldCharType="end"/>
    </w:r>
    <w:r w:rsidRPr="009549CC">
      <w:rPr>
        <w:rStyle w:val="Seitenzahl"/>
        <w:color w:val="800000"/>
        <w:sz w:val="28"/>
        <w:szCs w:val="28"/>
      </w:rPr>
      <w:t xml:space="preserve"> </w:t>
    </w:r>
    <w:r w:rsidRPr="00961D5D">
      <w:rPr>
        <w:rStyle w:val="Seitenzahl"/>
        <w:color w:val="8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1BC" w:rsidRDefault="00F461BC">
      <w:r>
        <w:separator/>
      </w:r>
    </w:p>
  </w:footnote>
  <w:footnote w:type="continuationSeparator" w:id="0">
    <w:p w:rsidR="00F461BC" w:rsidRDefault="00F4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95B" w:rsidRPr="000024B9" w:rsidRDefault="00E5095B" w:rsidP="000E6F54">
    <w:pPr>
      <w:pStyle w:val="Formatvorlage1"/>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right" w:pos="10774"/>
      </w:tabs>
      <w:ind w:left="74" w:right="1417" w:hanging="74"/>
      <w:jc w:val="right"/>
      <w:rPr>
        <w:rFonts w:cs="Arial"/>
        <w:b/>
        <w:color w:val="FF6600"/>
        <w:spacing w:val="26"/>
      </w:rPr>
    </w:pPr>
  </w:p>
  <w:p w:rsidR="00E5095B" w:rsidRDefault="00E5095B" w:rsidP="006F1660">
    <w:pPr>
      <w:pStyle w:val="Kopfzeile"/>
    </w:pPr>
  </w:p>
  <w:p w:rsidR="00E5095B" w:rsidRDefault="00E5095B" w:rsidP="006F1660">
    <w:pPr>
      <w:pStyle w:val="Kopfzeile"/>
    </w:pPr>
  </w:p>
  <w:p w:rsidR="00E5095B" w:rsidRPr="006F1660" w:rsidRDefault="00E5095B" w:rsidP="006F16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0A0" w:firstRow="1" w:lastRow="0" w:firstColumn="1" w:lastColumn="0" w:noHBand="0" w:noVBand="0"/>
    </w:tblPr>
    <w:tblGrid>
      <w:gridCol w:w="10347"/>
    </w:tblGrid>
    <w:tr w:rsidR="00E5095B" w:rsidRPr="00AA77FB" w:rsidTr="009D210C">
      <w:trPr>
        <w:trHeight w:val="424"/>
        <w:jc w:val="center"/>
      </w:trPr>
      <w:tc>
        <w:tcPr>
          <w:tcW w:w="11237" w:type="dxa"/>
          <w:shd w:val="clear" w:color="auto" w:fill="auto"/>
          <w:vAlign w:val="bottom"/>
        </w:tcPr>
        <w:tbl>
          <w:tblPr>
            <w:tblW w:w="10355" w:type="dxa"/>
            <w:jc w:val="center"/>
            <w:tblLook w:val="00A0" w:firstRow="1" w:lastRow="0" w:firstColumn="1" w:lastColumn="0" w:noHBand="0" w:noVBand="0"/>
          </w:tblPr>
          <w:tblGrid>
            <w:gridCol w:w="713"/>
            <w:gridCol w:w="9642"/>
          </w:tblGrid>
          <w:tr w:rsidR="00E5095B" w:rsidRPr="00AA77FB" w:rsidTr="00AA77FB">
            <w:trPr>
              <w:trHeight w:val="1276"/>
              <w:jc w:val="center"/>
            </w:trPr>
            <w:tc>
              <w:tcPr>
                <w:tcW w:w="713" w:type="dxa"/>
                <w:shd w:val="clear" w:color="auto" w:fill="auto"/>
              </w:tcPr>
              <w:p w:rsidR="00E5095B" w:rsidRPr="00AA77FB" w:rsidRDefault="00E5095B" w:rsidP="00AA77FB">
                <w:pPr>
                  <w:pStyle w:val="Formatvorlage1"/>
                  <w:widowControl w:val="0"/>
                  <w:tabs>
                    <w:tab w:val="left" w:pos="7655"/>
                    <w:tab w:val="left" w:pos="9072"/>
                  </w:tabs>
                  <w:spacing w:after="120"/>
                  <w:ind w:left="2486" w:hanging="2486"/>
                  <w:rPr>
                    <w:rFonts w:cs="Arial"/>
                    <w:noProof/>
                    <w:color w:val="800000"/>
                    <w:spacing w:val="58"/>
                    <w:sz w:val="32"/>
                    <w:szCs w:val="32"/>
                  </w:rPr>
                </w:pPr>
              </w:p>
            </w:tc>
            <w:tc>
              <w:tcPr>
                <w:tcW w:w="9642" w:type="dxa"/>
                <w:shd w:val="clear" w:color="auto" w:fill="auto"/>
              </w:tcPr>
              <w:p w:rsidR="00E5095B" w:rsidRPr="00AA77FB" w:rsidRDefault="00E5095B" w:rsidP="00AA77FB">
                <w:pPr>
                  <w:pStyle w:val="Formatvorlage1"/>
                  <w:widowControl w:val="0"/>
                  <w:tabs>
                    <w:tab w:val="left" w:pos="5137"/>
                    <w:tab w:val="left" w:pos="5168"/>
                    <w:tab w:val="left" w:pos="9072"/>
                  </w:tabs>
                  <w:spacing w:after="120"/>
                  <w:ind w:left="3183" w:firstLine="3939"/>
                  <w:jc w:val="left"/>
                  <w:rPr>
                    <w:rFonts w:ascii="Times New Roman" w:hAnsi="Times New Roman"/>
                    <w:color w:val="CC0000"/>
                    <w:spacing w:val="0"/>
                    <w:sz w:val="18"/>
                    <w:szCs w:val="18"/>
                  </w:rPr>
                </w:pPr>
                <w:r w:rsidRPr="00AA77FB">
                  <w:rPr>
                    <w:rFonts w:ascii="Times New Roman" w:hAnsi="Times New Roman"/>
                    <w:color w:val="CC0000"/>
                    <w:spacing w:val="0"/>
                    <w:sz w:val="18"/>
                    <w:szCs w:val="18"/>
                  </w:rPr>
                  <w:t xml:space="preserve">  </w:t>
                </w:r>
              </w:p>
              <w:p w:rsidR="00E5095B" w:rsidRPr="00AA77FB" w:rsidRDefault="00E5095B" w:rsidP="009D210C">
                <w:pPr>
                  <w:pStyle w:val="Formatvorlage1"/>
                  <w:widowControl w:val="0"/>
                  <w:tabs>
                    <w:tab w:val="left" w:pos="5137"/>
                    <w:tab w:val="left" w:pos="6251"/>
                    <w:tab w:val="left" w:pos="7655"/>
                    <w:tab w:val="left" w:pos="9072"/>
                  </w:tabs>
                  <w:spacing w:after="120"/>
                  <w:ind w:right="-212" w:firstLine="5279"/>
                  <w:jc w:val="left"/>
                  <w:rPr>
                    <w:rFonts w:cs="Arial"/>
                    <w:color w:val="CC0000"/>
                    <w:spacing w:val="20"/>
                    <w:sz w:val="18"/>
                    <w:szCs w:val="18"/>
                  </w:rPr>
                </w:pPr>
              </w:p>
            </w:tc>
          </w:tr>
        </w:tbl>
        <w:p w:rsidR="00E5095B" w:rsidRPr="00AA77FB" w:rsidRDefault="00E5095B" w:rsidP="00AA77FB">
          <w:pPr>
            <w:pStyle w:val="Formatvorlage1"/>
            <w:widowControl w:val="0"/>
            <w:tabs>
              <w:tab w:val="left" w:pos="6251"/>
              <w:tab w:val="left" w:pos="7655"/>
              <w:tab w:val="left" w:pos="9072"/>
            </w:tabs>
            <w:spacing w:after="120"/>
            <w:ind w:firstLine="1276"/>
            <w:jc w:val="left"/>
            <w:rPr>
              <w:rFonts w:cs="Arial"/>
              <w:color w:val="CC0000"/>
              <w:spacing w:val="18"/>
              <w:sz w:val="18"/>
              <w:szCs w:val="18"/>
            </w:rPr>
          </w:pPr>
        </w:p>
      </w:tc>
    </w:tr>
  </w:tbl>
  <w:p w:rsidR="00E5095B" w:rsidRPr="00DB203A" w:rsidRDefault="00E5095B" w:rsidP="00DB203A">
    <w:pPr>
      <w:pStyle w:val="Formatvorlage1"/>
      <w:widowControl w:val="0"/>
      <w:tabs>
        <w:tab w:val="left" w:pos="7655"/>
        <w:tab w:val="left" w:pos="9072"/>
      </w:tabs>
      <w:jc w:val="lef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95B" w:rsidRDefault="00E5095B" w:rsidP="00497737">
    <w:pPr>
      <w:pStyle w:val="Formatvorlage1"/>
      <w:widowControl w:val="0"/>
      <w:ind w:left="142"/>
      <w:jc w:val="left"/>
      <w:rPr>
        <w:rFonts w:cs="Arial"/>
        <w:color w:val="800000"/>
        <w:spacing w:val="24"/>
        <w:sz w:val="18"/>
        <w:szCs w:val="18"/>
      </w:rPr>
    </w:pPr>
  </w:p>
  <w:p w:rsidR="00E5095B" w:rsidRDefault="00280445" w:rsidP="00497737">
    <w:pPr>
      <w:pStyle w:val="Formatvorlage1"/>
      <w:widowControl w:val="0"/>
      <w:ind w:left="142"/>
      <w:jc w:val="left"/>
      <w:rPr>
        <w:rFonts w:ascii="Times New Roman" w:hAnsi="Times New Roman"/>
        <w:b/>
        <w:color w:val="800000"/>
        <w:spacing w:val="58"/>
        <w:sz w:val="11"/>
        <w:szCs w:val="11"/>
      </w:rPr>
    </w:pPr>
    <w:r>
      <w:rPr>
        <w:rFonts w:ascii="Times New Roman" w:hAnsi="Times New Roman"/>
        <w:bCs/>
        <w:noProof/>
        <w:color w:val="800000"/>
        <w:spacing w:val="10"/>
        <w:sz w:val="52"/>
        <w:szCs w:val="52"/>
        <w:vertAlign w:val="subscript"/>
      </w:rPr>
      <mc:AlternateContent>
        <mc:Choice Requires="wps">
          <w:drawing>
            <wp:anchor distT="0" distB="0" distL="114300" distR="114300" simplePos="0" relativeHeight="251655680" behindDoc="0" locked="0" layoutInCell="1" allowOverlap="1">
              <wp:simplePos x="0" y="0"/>
              <wp:positionH relativeFrom="column">
                <wp:posOffset>4913630</wp:posOffset>
              </wp:positionH>
              <wp:positionV relativeFrom="paragraph">
                <wp:posOffset>13970</wp:posOffset>
              </wp:positionV>
              <wp:extent cx="0" cy="19812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A1FF"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1pt" to="386.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oEw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" strokecolor="maroon"/>
          </w:pict>
        </mc:Fallback>
      </mc:AlternateContent>
    </w:r>
    <w:proofErr w:type="spellStart"/>
    <w:proofErr w:type="gramStart"/>
    <w:r w:rsidR="00E5095B" w:rsidRPr="00156A00">
      <w:rPr>
        <w:rFonts w:cs="Arial"/>
        <w:color w:val="800000"/>
        <w:spacing w:val="24"/>
        <w:sz w:val="18"/>
        <w:szCs w:val="18"/>
      </w:rPr>
      <w:t>fachanwaltskanzlei</w:t>
    </w:r>
    <w:proofErr w:type="spellEnd"/>
    <w:r w:rsidR="00E5095B" w:rsidRPr="001928F0">
      <w:rPr>
        <w:rFonts w:cs="Arial"/>
        <w:color w:val="800000"/>
        <w:spacing w:val="24"/>
        <w:sz w:val="18"/>
        <w:szCs w:val="18"/>
      </w:rPr>
      <w:t xml:space="preserve"> </w:t>
    </w:r>
    <w:r w:rsidR="00E5095B">
      <w:rPr>
        <w:rFonts w:cs="Arial"/>
        <w:color w:val="800000"/>
        <w:spacing w:val="24"/>
        <w:sz w:val="18"/>
        <w:szCs w:val="18"/>
      </w:rPr>
      <w:t xml:space="preserve"> </w:t>
    </w:r>
    <w:proofErr w:type="spellStart"/>
    <w:r w:rsidR="00E5095B" w:rsidRPr="00EB616B">
      <w:rPr>
        <w:rFonts w:cs="Arial"/>
        <w:color w:val="CC0000"/>
        <w:spacing w:val="24"/>
        <w:sz w:val="18"/>
        <w:szCs w:val="18"/>
      </w:rPr>
      <w:t>heidelberg</w:t>
    </w:r>
    <w:proofErr w:type="spellEnd"/>
    <w:proofErr w:type="gramEnd"/>
    <w:r w:rsidR="00E5095B">
      <w:rPr>
        <w:rFonts w:cs="Arial"/>
        <w:color w:val="CC0000"/>
        <w:spacing w:val="24"/>
        <w:sz w:val="18"/>
        <w:szCs w:val="18"/>
      </w:rPr>
      <w:t xml:space="preserve">                                                             </w:t>
    </w:r>
    <w:r w:rsidR="00E5095B" w:rsidRPr="00DD4692">
      <w:rPr>
        <w:rFonts w:cs="Arial"/>
        <w:color w:val="800000"/>
        <w:spacing w:val="58"/>
        <w:sz w:val="28"/>
        <w:szCs w:val="28"/>
      </w:rPr>
      <w:t>BAHNER</w:t>
    </w:r>
    <w:r w:rsidR="00E5095B">
      <w:rPr>
        <w:rFonts w:cs="Arial"/>
        <w:color w:val="800000"/>
        <w:spacing w:val="0"/>
        <w:sz w:val="28"/>
        <w:szCs w:val="28"/>
      </w:rPr>
      <w:t xml:space="preserve"> </w:t>
    </w:r>
  </w:p>
  <w:p w:rsidR="00E5095B" w:rsidRDefault="00E5095B" w:rsidP="006E75F0">
    <w:pPr>
      <w:pStyle w:val="Formatvorlage1"/>
      <w:tabs>
        <w:tab w:val="left" w:pos="7513"/>
      </w:tabs>
      <w:spacing w:after="40"/>
      <w:ind w:left="74" w:right="1132" w:firstLine="6447"/>
      <w:jc w:val="right"/>
      <w:rPr>
        <w:rFonts w:cs="Arial"/>
        <w:b/>
        <w:color w:val="FF6600"/>
        <w:spacing w:val="2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463"/>
    <w:multiLevelType w:val="multilevel"/>
    <w:tmpl w:val="DED4EF06"/>
    <w:lvl w:ilvl="0">
      <w:start w:val="1"/>
      <w:numFmt w:val="decimal"/>
      <w:lvlText w:val="%1."/>
      <w:lvlJc w:val="left"/>
      <w:pPr>
        <w:tabs>
          <w:tab w:val="num" w:pos="1474"/>
        </w:tabs>
        <w:ind w:left="1474" w:hanging="1134"/>
      </w:pPr>
      <w:rPr>
        <w:rFonts w:hint="default"/>
      </w:rPr>
    </w:lvl>
    <w:lvl w:ilvl="1">
      <w:start w:val="1"/>
      <w:numFmt w:val="decimal"/>
      <w:lvlText w:val="%1.%2."/>
      <w:lvlJc w:val="left"/>
      <w:pPr>
        <w:tabs>
          <w:tab w:val="num" w:pos="1474"/>
        </w:tabs>
        <w:ind w:left="1474" w:hanging="1134"/>
      </w:pPr>
      <w:rPr>
        <w:rFonts w:hint="default"/>
      </w:rPr>
    </w:lvl>
    <w:lvl w:ilvl="2">
      <w:start w:val="1"/>
      <w:numFmt w:val="decimal"/>
      <w:lvlText w:val="%1.%2.%3."/>
      <w:lvlJc w:val="left"/>
      <w:pPr>
        <w:tabs>
          <w:tab w:val="num" w:pos="1758"/>
        </w:tabs>
        <w:ind w:left="1758" w:hanging="1418"/>
      </w:pPr>
      <w:rPr>
        <w:rFonts w:hint="default"/>
      </w:rPr>
    </w:lvl>
    <w:lvl w:ilvl="3">
      <w:start w:val="1"/>
      <w:numFmt w:val="lowerLetter"/>
      <w:lvlText w:val="%4)"/>
      <w:lvlJc w:val="left"/>
      <w:pPr>
        <w:tabs>
          <w:tab w:val="num" w:pos="1388"/>
        </w:tabs>
        <w:ind w:left="1388" w:hanging="708"/>
      </w:pPr>
      <w:rPr>
        <w:rFonts w:hint="default"/>
      </w:rPr>
    </w:lvl>
    <w:lvl w:ilvl="4">
      <w:start w:val="1"/>
      <w:numFmt w:val="decimal"/>
      <w:lvlText w:val="(%5)"/>
      <w:lvlJc w:val="left"/>
      <w:pPr>
        <w:tabs>
          <w:tab w:val="num" w:pos="1388"/>
        </w:tabs>
        <w:ind w:left="4928" w:hanging="708"/>
      </w:pPr>
      <w:rPr>
        <w:rFonts w:hint="default"/>
      </w:rPr>
    </w:lvl>
    <w:lvl w:ilvl="5">
      <w:start w:val="1"/>
      <w:numFmt w:val="lowerLetter"/>
      <w:lvlText w:val="(%6)"/>
      <w:lvlJc w:val="left"/>
      <w:pPr>
        <w:tabs>
          <w:tab w:val="num" w:pos="1388"/>
        </w:tabs>
        <w:ind w:left="5636" w:hanging="708"/>
      </w:pPr>
      <w:rPr>
        <w:rFonts w:hint="default"/>
      </w:rPr>
    </w:lvl>
    <w:lvl w:ilvl="6">
      <w:start w:val="1"/>
      <w:numFmt w:val="lowerRoman"/>
      <w:lvlText w:val="(%7)"/>
      <w:lvlJc w:val="left"/>
      <w:pPr>
        <w:tabs>
          <w:tab w:val="num" w:pos="1388"/>
        </w:tabs>
        <w:ind w:left="6344" w:hanging="708"/>
      </w:pPr>
      <w:rPr>
        <w:rFonts w:hint="default"/>
      </w:rPr>
    </w:lvl>
    <w:lvl w:ilvl="7">
      <w:start w:val="1"/>
      <w:numFmt w:val="lowerLetter"/>
      <w:lvlText w:val="(%8)"/>
      <w:lvlJc w:val="left"/>
      <w:pPr>
        <w:tabs>
          <w:tab w:val="num" w:pos="1388"/>
        </w:tabs>
        <w:ind w:left="7052" w:hanging="708"/>
      </w:pPr>
      <w:rPr>
        <w:rFonts w:hint="default"/>
      </w:rPr>
    </w:lvl>
    <w:lvl w:ilvl="8">
      <w:start w:val="1"/>
      <w:numFmt w:val="lowerRoman"/>
      <w:lvlText w:val="(%9)"/>
      <w:lvlJc w:val="left"/>
      <w:pPr>
        <w:tabs>
          <w:tab w:val="num" w:pos="1388"/>
        </w:tabs>
        <w:ind w:left="7760" w:hanging="708"/>
      </w:pPr>
      <w:rPr>
        <w:rFonts w:hint="default"/>
      </w:rPr>
    </w:lvl>
  </w:abstractNum>
  <w:abstractNum w:abstractNumId="1" w15:restartNumberingAfterBreak="0">
    <w:nsid w:val="07EE75A0"/>
    <w:multiLevelType w:val="hybridMultilevel"/>
    <w:tmpl w:val="CFE04B92"/>
    <w:lvl w:ilvl="0" w:tplc="BDC00C02">
      <w:start w:val="1"/>
      <w:numFmt w:val="bullet"/>
      <w:lvlText w:val=""/>
      <w:lvlJc w:val="left"/>
      <w:pPr>
        <w:tabs>
          <w:tab w:val="num" w:pos="851"/>
        </w:tabs>
        <w:ind w:left="851" w:hanging="567"/>
      </w:pPr>
      <w:rPr>
        <w:rFonts w:ascii="Wingdings" w:hAnsi="Wingdings" w:hint="default"/>
        <w:color w:val="0000FF"/>
      </w:rPr>
    </w:lvl>
    <w:lvl w:ilvl="1" w:tplc="04070003">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32E6D31"/>
    <w:multiLevelType w:val="multilevel"/>
    <w:tmpl w:val="66683E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5774"/>
        </w:tabs>
        <w:ind w:left="5774"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9FB5863"/>
    <w:multiLevelType w:val="multilevel"/>
    <w:tmpl w:val="66683E2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b/>
        <w:i w: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5774"/>
        </w:tabs>
        <w:ind w:left="5774"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511714E0"/>
    <w:multiLevelType w:val="hybridMultilevel"/>
    <w:tmpl w:val="E974ACCE"/>
    <w:lvl w:ilvl="0" w:tplc="FF8A0AE8">
      <w:numFmt w:val="bullet"/>
      <w:lvlText w:val=""/>
      <w:lvlJc w:val="left"/>
      <w:pPr>
        <w:tabs>
          <w:tab w:val="num" w:pos="1709"/>
        </w:tabs>
        <w:ind w:left="1709" w:hanging="360"/>
      </w:pPr>
      <w:rPr>
        <w:rFonts w:ascii="Symbol" w:eastAsia="Times New Roman" w:hAnsi="Symbol" w:cs="Arial" w:hint="default"/>
        <w:sz w:val="12"/>
      </w:rPr>
    </w:lvl>
    <w:lvl w:ilvl="1" w:tplc="04070003" w:tentative="1">
      <w:start w:val="1"/>
      <w:numFmt w:val="bullet"/>
      <w:lvlText w:val="o"/>
      <w:lvlJc w:val="left"/>
      <w:pPr>
        <w:tabs>
          <w:tab w:val="num" w:pos="2429"/>
        </w:tabs>
        <w:ind w:left="2429" w:hanging="360"/>
      </w:pPr>
      <w:rPr>
        <w:rFonts w:ascii="Courier New" w:hAnsi="Courier New" w:hint="default"/>
      </w:rPr>
    </w:lvl>
    <w:lvl w:ilvl="2" w:tplc="04070005" w:tentative="1">
      <w:start w:val="1"/>
      <w:numFmt w:val="bullet"/>
      <w:lvlText w:val=""/>
      <w:lvlJc w:val="left"/>
      <w:pPr>
        <w:tabs>
          <w:tab w:val="num" w:pos="3149"/>
        </w:tabs>
        <w:ind w:left="3149" w:hanging="360"/>
      </w:pPr>
      <w:rPr>
        <w:rFonts w:ascii="Wingdings" w:hAnsi="Wingdings" w:hint="default"/>
      </w:rPr>
    </w:lvl>
    <w:lvl w:ilvl="3" w:tplc="04070001" w:tentative="1">
      <w:start w:val="1"/>
      <w:numFmt w:val="bullet"/>
      <w:lvlText w:val=""/>
      <w:lvlJc w:val="left"/>
      <w:pPr>
        <w:tabs>
          <w:tab w:val="num" w:pos="3869"/>
        </w:tabs>
        <w:ind w:left="3869" w:hanging="360"/>
      </w:pPr>
      <w:rPr>
        <w:rFonts w:ascii="Symbol" w:hAnsi="Symbol" w:hint="default"/>
      </w:rPr>
    </w:lvl>
    <w:lvl w:ilvl="4" w:tplc="04070003" w:tentative="1">
      <w:start w:val="1"/>
      <w:numFmt w:val="bullet"/>
      <w:lvlText w:val="o"/>
      <w:lvlJc w:val="left"/>
      <w:pPr>
        <w:tabs>
          <w:tab w:val="num" w:pos="4589"/>
        </w:tabs>
        <w:ind w:left="4589" w:hanging="360"/>
      </w:pPr>
      <w:rPr>
        <w:rFonts w:ascii="Courier New" w:hAnsi="Courier New" w:hint="default"/>
      </w:rPr>
    </w:lvl>
    <w:lvl w:ilvl="5" w:tplc="04070005" w:tentative="1">
      <w:start w:val="1"/>
      <w:numFmt w:val="bullet"/>
      <w:lvlText w:val=""/>
      <w:lvlJc w:val="left"/>
      <w:pPr>
        <w:tabs>
          <w:tab w:val="num" w:pos="5309"/>
        </w:tabs>
        <w:ind w:left="5309" w:hanging="360"/>
      </w:pPr>
      <w:rPr>
        <w:rFonts w:ascii="Wingdings" w:hAnsi="Wingdings" w:hint="default"/>
      </w:rPr>
    </w:lvl>
    <w:lvl w:ilvl="6" w:tplc="04070001" w:tentative="1">
      <w:start w:val="1"/>
      <w:numFmt w:val="bullet"/>
      <w:lvlText w:val=""/>
      <w:lvlJc w:val="left"/>
      <w:pPr>
        <w:tabs>
          <w:tab w:val="num" w:pos="6029"/>
        </w:tabs>
        <w:ind w:left="6029" w:hanging="360"/>
      </w:pPr>
      <w:rPr>
        <w:rFonts w:ascii="Symbol" w:hAnsi="Symbol" w:hint="default"/>
      </w:rPr>
    </w:lvl>
    <w:lvl w:ilvl="7" w:tplc="04070003" w:tentative="1">
      <w:start w:val="1"/>
      <w:numFmt w:val="bullet"/>
      <w:lvlText w:val="o"/>
      <w:lvlJc w:val="left"/>
      <w:pPr>
        <w:tabs>
          <w:tab w:val="num" w:pos="6749"/>
        </w:tabs>
        <w:ind w:left="6749" w:hanging="360"/>
      </w:pPr>
      <w:rPr>
        <w:rFonts w:ascii="Courier New" w:hAnsi="Courier New" w:hint="default"/>
      </w:rPr>
    </w:lvl>
    <w:lvl w:ilvl="8" w:tplc="04070005" w:tentative="1">
      <w:start w:val="1"/>
      <w:numFmt w:val="bullet"/>
      <w:lvlText w:val=""/>
      <w:lvlJc w:val="left"/>
      <w:pPr>
        <w:tabs>
          <w:tab w:val="num" w:pos="7469"/>
        </w:tabs>
        <w:ind w:left="7469" w:hanging="360"/>
      </w:pPr>
      <w:rPr>
        <w:rFonts w:ascii="Wingdings" w:hAnsi="Wingdings" w:hint="default"/>
      </w:rPr>
    </w:lvl>
  </w:abstractNum>
  <w:abstractNum w:abstractNumId="5" w15:restartNumberingAfterBreak="0">
    <w:nsid w:val="626C26C1"/>
    <w:multiLevelType w:val="hybridMultilevel"/>
    <w:tmpl w:val="06C8960A"/>
    <w:lvl w:ilvl="0" w:tplc="D5B660E8">
      <w:start w:val="1"/>
      <w:numFmt w:val="bullet"/>
      <w:lvlText w:val="-"/>
      <w:lvlJc w:val="left"/>
      <w:pPr>
        <w:tabs>
          <w:tab w:val="num" w:pos="567"/>
        </w:tabs>
        <w:ind w:left="56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4D1E56"/>
    <w:multiLevelType w:val="hybridMultilevel"/>
    <w:tmpl w:val="B902F546"/>
    <w:lvl w:ilvl="0" w:tplc="CD4C8C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A6296"/>
    <w:multiLevelType w:val="hybridMultilevel"/>
    <w:tmpl w:val="093696E6"/>
    <w:lvl w:ilvl="0" w:tplc="92F40C3E">
      <w:start w:val="5"/>
      <w:numFmt w:val="bullet"/>
      <w:lvlText w:val=""/>
      <w:lvlJc w:val="left"/>
      <w:pPr>
        <w:tabs>
          <w:tab w:val="num" w:pos="1347"/>
        </w:tabs>
        <w:ind w:left="1347" w:hanging="1275"/>
      </w:pPr>
      <w:rPr>
        <w:rFonts w:ascii="Symbol" w:eastAsia="Times New Roman" w:hAnsi="Symbol" w:cs="Times New Roman" w:hint="default"/>
        <w:sz w:val="12"/>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7"/>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doNotHyphenateCaps/>
  <w:drawingGridHorizontalSpacing w:val="181"/>
  <w:drawingGridVerticalSpacing w:val="181"/>
  <w:displayHorizontalDrawingGridEvery w:val="5"/>
  <w:displayVerticalDrawingGridEvery w:val="5"/>
  <w:doNotUseMarginsForDrawingGridOrigin/>
  <w:drawingGridVerticalOrigin w:val="1985"/>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e" w:val="7621"/>
    <w:docVar w:name="AktNum" w:val="202100800"/>
    <w:docVar w:name="Betreff" w:val="Wahl zum Deutschen Bundestag am 26.9.2021"/>
    <w:docVar w:name="BetZusatz" w:val="Wahlbezirks-Nr. 00301, Wähler-Nr. 50"/>
    <w:docVar w:name="BRIEF_ID" w:val="62729"/>
    <w:docVar w:name="BriefkopfEnthalten" w:val="Ja"/>
    <w:docVar w:name="FNum" w:val="06221/584 91 50"/>
    <w:docVar w:name="HatFax" w:val="Wahr"/>
    <w:docVar w:name="Notiz" w:val="Anschr. Wahldienststelle HD 10.9.21"/>
    <w:docVar w:name="PrintedIter" w:val="8"/>
    <w:docVar w:name="Status" w:val="2"/>
    <w:docVar w:name="TEXTNAME" w:val="Anschreiben Bahner an Oberbürgermeister Heidelberg wg. Bundestagswahl.DOCX"/>
    <w:docVar w:name="VersandStatus" w:val="5"/>
    <w:docVar w:name="Versender" w:val="Bahner|Beate"/>
  </w:docVars>
  <w:rsids>
    <w:rsidRoot w:val="00F461BC"/>
    <w:rsid w:val="00000A16"/>
    <w:rsid w:val="000024B9"/>
    <w:rsid w:val="00002B92"/>
    <w:rsid w:val="00004AFE"/>
    <w:rsid w:val="000113F3"/>
    <w:rsid w:val="000139B1"/>
    <w:rsid w:val="00013D0A"/>
    <w:rsid w:val="00015626"/>
    <w:rsid w:val="00016F10"/>
    <w:rsid w:val="00022AEF"/>
    <w:rsid w:val="00025FE3"/>
    <w:rsid w:val="00030019"/>
    <w:rsid w:val="00031690"/>
    <w:rsid w:val="00032869"/>
    <w:rsid w:val="00034D24"/>
    <w:rsid w:val="00035034"/>
    <w:rsid w:val="000358BE"/>
    <w:rsid w:val="00035B06"/>
    <w:rsid w:val="000368C7"/>
    <w:rsid w:val="00037D56"/>
    <w:rsid w:val="00040489"/>
    <w:rsid w:val="000409B4"/>
    <w:rsid w:val="00040F6E"/>
    <w:rsid w:val="0004180D"/>
    <w:rsid w:val="00043228"/>
    <w:rsid w:val="0004782F"/>
    <w:rsid w:val="00050978"/>
    <w:rsid w:val="00053709"/>
    <w:rsid w:val="000539A7"/>
    <w:rsid w:val="00053D05"/>
    <w:rsid w:val="00056B3A"/>
    <w:rsid w:val="00056EC7"/>
    <w:rsid w:val="000571A5"/>
    <w:rsid w:val="000574D1"/>
    <w:rsid w:val="00057EC3"/>
    <w:rsid w:val="00060A83"/>
    <w:rsid w:val="0006190F"/>
    <w:rsid w:val="00063A28"/>
    <w:rsid w:val="00065AA2"/>
    <w:rsid w:val="00065D96"/>
    <w:rsid w:val="00066F30"/>
    <w:rsid w:val="00071679"/>
    <w:rsid w:val="000721FF"/>
    <w:rsid w:val="00073734"/>
    <w:rsid w:val="00073828"/>
    <w:rsid w:val="0007451B"/>
    <w:rsid w:val="00075E5C"/>
    <w:rsid w:val="00076744"/>
    <w:rsid w:val="0008040B"/>
    <w:rsid w:val="000814F9"/>
    <w:rsid w:val="000815A9"/>
    <w:rsid w:val="00082566"/>
    <w:rsid w:val="00082948"/>
    <w:rsid w:val="00084008"/>
    <w:rsid w:val="000846AD"/>
    <w:rsid w:val="00084A79"/>
    <w:rsid w:val="00085916"/>
    <w:rsid w:val="00085FBC"/>
    <w:rsid w:val="0008732D"/>
    <w:rsid w:val="00087AAF"/>
    <w:rsid w:val="0009006F"/>
    <w:rsid w:val="0009013D"/>
    <w:rsid w:val="000905F7"/>
    <w:rsid w:val="00091B1D"/>
    <w:rsid w:val="00092B8D"/>
    <w:rsid w:val="00094F8D"/>
    <w:rsid w:val="00097954"/>
    <w:rsid w:val="000A1E53"/>
    <w:rsid w:val="000A3B2B"/>
    <w:rsid w:val="000A5DB8"/>
    <w:rsid w:val="000A5E37"/>
    <w:rsid w:val="000A66E6"/>
    <w:rsid w:val="000A6D30"/>
    <w:rsid w:val="000B0EBA"/>
    <w:rsid w:val="000B3DE1"/>
    <w:rsid w:val="000B4323"/>
    <w:rsid w:val="000B5CD9"/>
    <w:rsid w:val="000B692C"/>
    <w:rsid w:val="000B6EAF"/>
    <w:rsid w:val="000B758D"/>
    <w:rsid w:val="000C74FB"/>
    <w:rsid w:val="000C7622"/>
    <w:rsid w:val="000D4D72"/>
    <w:rsid w:val="000D4E4D"/>
    <w:rsid w:val="000D730F"/>
    <w:rsid w:val="000D7C92"/>
    <w:rsid w:val="000D7DF2"/>
    <w:rsid w:val="000E0AFF"/>
    <w:rsid w:val="000E295A"/>
    <w:rsid w:val="000E6DEC"/>
    <w:rsid w:val="000E6F54"/>
    <w:rsid w:val="000F178D"/>
    <w:rsid w:val="000F4864"/>
    <w:rsid w:val="000F61D1"/>
    <w:rsid w:val="001023D0"/>
    <w:rsid w:val="00103365"/>
    <w:rsid w:val="00103C07"/>
    <w:rsid w:val="0010499E"/>
    <w:rsid w:val="00106266"/>
    <w:rsid w:val="001071E7"/>
    <w:rsid w:val="001106DB"/>
    <w:rsid w:val="0011533E"/>
    <w:rsid w:val="00115EF5"/>
    <w:rsid w:val="0011741E"/>
    <w:rsid w:val="00121531"/>
    <w:rsid w:val="00124CF7"/>
    <w:rsid w:val="00127537"/>
    <w:rsid w:val="0013237C"/>
    <w:rsid w:val="001334FD"/>
    <w:rsid w:val="00134536"/>
    <w:rsid w:val="00135B8E"/>
    <w:rsid w:val="00136C04"/>
    <w:rsid w:val="001415E8"/>
    <w:rsid w:val="00143ED5"/>
    <w:rsid w:val="0014485F"/>
    <w:rsid w:val="00144D85"/>
    <w:rsid w:val="00145204"/>
    <w:rsid w:val="00151F04"/>
    <w:rsid w:val="00152C2A"/>
    <w:rsid w:val="00153B26"/>
    <w:rsid w:val="00155800"/>
    <w:rsid w:val="00155882"/>
    <w:rsid w:val="00156A00"/>
    <w:rsid w:val="00163AC6"/>
    <w:rsid w:val="001657DC"/>
    <w:rsid w:val="00165812"/>
    <w:rsid w:val="00167F34"/>
    <w:rsid w:val="00172E4E"/>
    <w:rsid w:val="00173AD7"/>
    <w:rsid w:val="00174125"/>
    <w:rsid w:val="0018244B"/>
    <w:rsid w:val="001842F7"/>
    <w:rsid w:val="00185AC8"/>
    <w:rsid w:val="0018671D"/>
    <w:rsid w:val="001869CB"/>
    <w:rsid w:val="00190235"/>
    <w:rsid w:val="001916E4"/>
    <w:rsid w:val="00191863"/>
    <w:rsid w:val="001928F0"/>
    <w:rsid w:val="00192F30"/>
    <w:rsid w:val="001936EC"/>
    <w:rsid w:val="001953B2"/>
    <w:rsid w:val="00197988"/>
    <w:rsid w:val="001A2C74"/>
    <w:rsid w:val="001A57A8"/>
    <w:rsid w:val="001A64DE"/>
    <w:rsid w:val="001B29F3"/>
    <w:rsid w:val="001B2C4C"/>
    <w:rsid w:val="001B396F"/>
    <w:rsid w:val="001B3BE0"/>
    <w:rsid w:val="001B412C"/>
    <w:rsid w:val="001B432C"/>
    <w:rsid w:val="001C21C2"/>
    <w:rsid w:val="001C3765"/>
    <w:rsid w:val="001C4015"/>
    <w:rsid w:val="001C43AF"/>
    <w:rsid w:val="001D02E8"/>
    <w:rsid w:val="001D3035"/>
    <w:rsid w:val="001D4824"/>
    <w:rsid w:val="001D4ACF"/>
    <w:rsid w:val="001D53C9"/>
    <w:rsid w:val="001E385C"/>
    <w:rsid w:val="001F2FA7"/>
    <w:rsid w:val="001F41CD"/>
    <w:rsid w:val="001F6612"/>
    <w:rsid w:val="002004B6"/>
    <w:rsid w:val="00202D8F"/>
    <w:rsid w:val="002030B2"/>
    <w:rsid w:val="002035DA"/>
    <w:rsid w:val="00204FBB"/>
    <w:rsid w:val="0020570F"/>
    <w:rsid w:val="00207732"/>
    <w:rsid w:val="00207FA0"/>
    <w:rsid w:val="002104FF"/>
    <w:rsid w:val="002109C4"/>
    <w:rsid w:val="002132BC"/>
    <w:rsid w:val="002170F4"/>
    <w:rsid w:val="002172CC"/>
    <w:rsid w:val="00221D66"/>
    <w:rsid w:val="00221F94"/>
    <w:rsid w:val="00222535"/>
    <w:rsid w:val="00223445"/>
    <w:rsid w:val="00224014"/>
    <w:rsid w:val="00224423"/>
    <w:rsid w:val="002252B7"/>
    <w:rsid w:val="00226CDA"/>
    <w:rsid w:val="00230395"/>
    <w:rsid w:val="00230688"/>
    <w:rsid w:val="0023126A"/>
    <w:rsid w:val="00231468"/>
    <w:rsid w:val="00232146"/>
    <w:rsid w:val="00234328"/>
    <w:rsid w:val="002356E3"/>
    <w:rsid w:val="00237B76"/>
    <w:rsid w:val="002406BA"/>
    <w:rsid w:val="0024231E"/>
    <w:rsid w:val="00242AA3"/>
    <w:rsid w:val="002431DA"/>
    <w:rsid w:val="00243DEB"/>
    <w:rsid w:val="0024775C"/>
    <w:rsid w:val="0025051B"/>
    <w:rsid w:val="00251BAD"/>
    <w:rsid w:val="002530BB"/>
    <w:rsid w:val="002546CA"/>
    <w:rsid w:val="002567CF"/>
    <w:rsid w:val="00257A0C"/>
    <w:rsid w:val="00260B71"/>
    <w:rsid w:val="0026147A"/>
    <w:rsid w:val="00263EC4"/>
    <w:rsid w:val="0026400A"/>
    <w:rsid w:val="00264C21"/>
    <w:rsid w:val="00265189"/>
    <w:rsid w:val="00266EB2"/>
    <w:rsid w:val="00270504"/>
    <w:rsid w:val="00270B89"/>
    <w:rsid w:val="00271935"/>
    <w:rsid w:val="002740FA"/>
    <w:rsid w:val="00274136"/>
    <w:rsid w:val="0027656B"/>
    <w:rsid w:val="002776C4"/>
    <w:rsid w:val="00277C59"/>
    <w:rsid w:val="00280445"/>
    <w:rsid w:val="002805EA"/>
    <w:rsid w:val="00281F4A"/>
    <w:rsid w:val="00282089"/>
    <w:rsid w:val="00283BE7"/>
    <w:rsid w:val="00283D0E"/>
    <w:rsid w:val="0028412E"/>
    <w:rsid w:val="00285330"/>
    <w:rsid w:val="002908DC"/>
    <w:rsid w:val="00291A52"/>
    <w:rsid w:val="00291F4E"/>
    <w:rsid w:val="00295255"/>
    <w:rsid w:val="002957FA"/>
    <w:rsid w:val="00295A2C"/>
    <w:rsid w:val="002A0624"/>
    <w:rsid w:val="002A0729"/>
    <w:rsid w:val="002A2999"/>
    <w:rsid w:val="002A2C60"/>
    <w:rsid w:val="002A3604"/>
    <w:rsid w:val="002A3BDA"/>
    <w:rsid w:val="002A6712"/>
    <w:rsid w:val="002A75C4"/>
    <w:rsid w:val="002B1139"/>
    <w:rsid w:val="002B1A20"/>
    <w:rsid w:val="002B1FFD"/>
    <w:rsid w:val="002B2845"/>
    <w:rsid w:val="002B2C5A"/>
    <w:rsid w:val="002B3E16"/>
    <w:rsid w:val="002B4C61"/>
    <w:rsid w:val="002B4D2A"/>
    <w:rsid w:val="002B731B"/>
    <w:rsid w:val="002C0B03"/>
    <w:rsid w:val="002C21DE"/>
    <w:rsid w:val="002C27D6"/>
    <w:rsid w:val="002C4186"/>
    <w:rsid w:val="002C759E"/>
    <w:rsid w:val="002C77C9"/>
    <w:rsid w:val="002D189F"/>
    <w:rsid w:val="002D394A"/>
    <w:rsid w:val="002D42F8"/>
    <w:rsid w:val="002D53DB"/>
    <w:rsid w:val="002D5FAD"/>
    <w:rsid w:val="002D601A"/>
    <w:rsid w:val="002E16C0"/>
    <w:rsid w:val="002E34E9"/>
    <w:rsid w:val="002E5962"/>
    <w:rsid w:val="002E5FDA"/>
    <w:rsid w:val="002E6D8A"/>
    <w:rsid w:val="002F13B8"/>
    <w:rsid w:val="002F13C2"/>
    <w:rsid w:val="002F613E"/>
    <w:rsid w:val="0030346E"/>
    <w:rsid w:val="003034BF"/>
    <w:rsid w:val="00303D35"/>
    <w:rsid w:val="003046EC"/>
    <w:rsid w:val="00304898"/>
    <w:rsid w:val="00304945"/>
    <w:rsid w:val="003050EE"/>
    <w:rsid w:val="003057B0"/>
    <w:rsid w:val="00310928"/>
    <w:rsid w:val="00310E63"/>
    <w:rsid w:val="00311D2B"/>
    <w:rsid w:val="00311EA4"/>
    <w:rsid w:val="00321B87"/>
    <w:rsid w:val="00325E97"/>
    <w:rsid w:val="0033287C"/>
    <w:rsid w:val="00332CFF"/>
    <w:rsid w:val="0033315D"/>
    <w:rsid w:val="00341542"/>
    <w:rsid w:val="003436D8"/>
    <w:rsid w:val="00344EDA"/>
    <w:rsid w:val="003452DA"/>
    <w:rsid w:val="003463B2"/>
    <w:rsid w:val="003468FB"/>
    <w:rsid w:val="00351120"/>
    <w:rsid w:val="00351DB3"/>
    <w:rsid w:val="003531DA"/>
    <w:rsid w:val="00355C72"/>
    <w:rsid w:val="003614B0"/>
    <w:rsid w:val="0036159A"/>
    <w:rsid w:val="00361E6C"/>
    <w:rsid w:val="00365907"/>
    <w:rsid w:val="00365FEC"/>
    <w:rsid w:val="00371B8D"/>
    <w:rsid w:val="003744A9"/>
    <w:rsid w:val="003747A9"/>
    <w:rsid w:val="00375385"/>
    <w:rsid w:val="00380EBC"/>
    <w:rsid w:val="00384A93"/>
    <w:rsid w:val="0038540A"/>
    <w:rsid w:val="003858BB"/>
    <w:rsid w:val="003876F7"/>
    <w:rsid w:val="0038784C"/>
    <w:rsid w:val="00387990"/>
    <w:rsid w:val="003915DE"/>
    <w:rsid w:val="00391CAD"/>
    <w:rsid w:val="00393169"/>
    <w:rsid w:val="0039580F"/>
    <w:rsid w:val="003A1129"/>
    <w:rsid w:val="003A170D"/>
    <w:rsid w:val="003A1CF6"/>
    <w:rsid w:val="003A55AB"/>
    <w:rsid w:val="003A687D"/>
    <w:rsid w:val="003A6C85"/>
    <w:rsid w:val="003B1648"/>
    <w:rsid w:val="003B42C2"/>
    <w:rsid w:val="003B64E6"/>
    <w:rsid w:val="003B7081"/>
    <w:rsid w:val="003B7C2E"/>
    <w:rsid w:val="003C0B0D"/>
    <w:rsid w:val="003C10B7"/>
    <w:rsid w:val="003C36B3"/>
    <w:rsid w:val="003C564F"/>
    <w:rsid w:val="003C6C59"/>
    <w:rsid w:val="003C72EB"/>
    <w:rsid w:val="003D2323"/>
    <w:rsid w:val="003D3086"/>
    <w:rsid w:val="003D3929"/>
    <w:rsid w:val="003D4181"/>
    <w:rsid w:val="003D56B7"/>
    <w:rsid w:val="003D5964"/>
    <w:rsid w:val="003D6310"/>
    <w:rsid w:val="003D65CC"/>
    <w:rsid w:val="003D69F5"/>
    <w:rsid w:val="003D6FBB"/>
    <w:rsid w:val="003E13C3"/>
    <w:rsid w:val="003E14C7"/>
    <w:rsid w:val="003E2296"/>
    <w:rsid w:val="003E2A4D"/>
    <w:rsid w:val="003E2D22"/>
    <w:rsid w:val="003F1767"/>
    <w:rsid w:val="003F1BAC"/>
    <w:rsid w:val="003F1F80"/>
    <w:rsid w:val="003F2205"/>
    <w:rsid w:val="003F4E2C"/>
    <w:rsid w:val="003F51A3"/>
    <w:rsid w:val="003F5785"/>
    <w:rsid w:val="003F57F9"/>
    <w:rsid w:val="003F7644"/>
    <w:rsid w:val="004068EE"/>
    <w:rsid w:val="004106F3"/>
    <w:rsid w:val="004110CC"/>
    <w:rsid w:val="0041525E"/>
    <w:rsid w:val="00416032"/>
    <w:rsid w:val="00416B07"/>
    <w:rsid w:val="004215B3"/>
    <w:rsid w:val="004235DF"/>
    <w:rsid w:val="00426B3F"/>
    <w:rsid w:val="00431B39"/>
    <w:rsid w:val="00431E5E"/>
    <w:rsid w:val="00432380"/>
    <w:rsid w:val="004349AE"/>
    <w:rsid w:val="00437E74"/>
    <w:rsid w:val="00440155"/>
    <w:rsid w:val="00440694"/>
    <w:rsid w:val="004410B6"/>
    <w:rsid w:val="00441183"/>
    <w:rsid w:val="004418CB"/>
    <w:rsid w:val="004462D9"/>
    <w:rsid w:val="0045043C"/>
    <w:rsid w:val="00452ED4"/>
    <w:rsid w:val="00454FA9"/>
    <w:rsid w:val="00460207"/>
    <w:rsid w:val="00461974"/>
    <w:rsid w:val="004638AE"/>
    <w:rsid w:val="0046678C"/>
    <w:rsid w:val="00466873"/>
    <w:rsid w:val="00466E80"/>
    <w:rsid w:val="00472324"/>
    <w:rsid w:val="00474A41"/>
    <w:rsid w:val="00474D3F"/>
    <w:rsid w:val="00475E22"/>
    <w:rsid w:val="004763ED"/>
    <w:rsid w:val="0047714F"/>
    <w:rsid w:val="00477194"/>
    <w:rsid w:val="00480358"/>
    <w:rsid w:val="0048260F"/>
    <w:rsid w:val="0048562E"/>
    <w:rsid w:val="00485769"/>
    <w:rsid w:val="00486A06"/>
    <w:rsid w:val="004920BE"/>
    <w:rsid w:val="0049359B"/>
    <w:rsid w:val="00493830"/>
    <w:rsid w:val="00497737"/>
    <w:rsid w:val="004A03CF"/>
    <w:rsid w:val="004A5CC2"/>
    <w:rsid w:val="004A5DB0"/>
    <w:rsid w:val="004A755E"/>
    <w:rsid w:val="004B0BCF"/>
    <w:rsid w:val="004B12C9"/>
    <w:rsid w:val="004B43D3"/>
    <w:rsid w:val="004B796A"/>
    <w:rsid w:val="004C0F59"/>
    <w:rsid w:val="004C4C2A"/>
    <w:rsid w:val="004C5007"/>
    <w:rsid w:val="004C6EEF"/>
    <w:rsid w:val="004D02F8"/>
    <w:rsid w:val="004D1A7F"/>
    <w:rsid w:val="004D2045"/>
    <w:rsid w:val="004D2527"/>
    <w:rsid w:val="004D2671"/>
    <w:rsid w:val="004E0E12"/>
    <w:rsid w:val="004E190B"/>
    <w:rsid w:val="004E3A22"/>
    <w:rsid w:val="004E408E"/>
    <w:rsid w:val="004E432F"/>
    <w:rsid w:val="004E58A4"/>
    <w:rsid w:val="004E59B5"/>
    <w:rsid w:val="004E7126"/>
    <w:rsid w:val="004F12A3"/>
    <w:rsid w:val="004F1DAE"/>
    <w:rsid w:val="004F2D3B"/>
    <w:rsid w:val="004F3DB9"/>
    <w:rsid w:val="004F59B7"/>
    <w:rsid w:val="00500350"/>
    <w:rsid w:val="00502422"/>
    <w:rsid w:val="0050277B"/>
    <w:rsid w:val="005031A9"/>
    <w:rsid w:val="00504285"/>
    <w:rsid w:val="00504A55"/>
    <w:rsid w:val="0051263D"/>
    <w:rsid w:val="00512730"/>
    <w:rsid w:val="00513320"/>
    <w:rsid w:val="005144A8"/>
    <w:rsid w:val="0051499C"/>
    <w:rsid w:val="00516EEA"/>
    <w:rsid w:val="00520DE8"/>
    <w:rsid w:val="00521029"/>
    <w:rsid w:val="00523036"/>
    <w:rsid w:val="005258BC"/>
    <w:rsid w:val="00527AC1"/>
    <w:rsid w:val="00531481"/>
    <w:rsid w:val="00533133"/>
    <w:rsid w:val="005363C4"/>
    <w:rsid w:val="00537A03"/>
    <w:rsid w:val="00540F6B"/>
    <w:rsid w:val="005410C6"/>
    <w:rsid w:val="00544B6F"/>
    <w:rsid w:val="0054509C"/>
    <w:rsid w:val="0054655C"/>
    <w:rsid w:val="005475F6"/>
    <w:rsid w:val="005533E2"/>
    <w:rsid w:val="00553C15"/>
    <w:rsid w:val="0055525C"/>
    <w:rsid w:val="005577A4"/>
    <w:rsid w:val="00557C73"/>
    <w:rsid w:val="00557D77"/>
    <w:rsid w:val="0056084F"/>
    <w:rsid w:val="00560FD1"/>
    <w:rsid w:val="0056165B"/>
    <w:rsid w:val="0056326A"/>
    <w:rsid w:val="00563442"/>
    <w:rsid w:val="00564200"/>
    <w:rsid w:val="00564E70"/>
    <w:rsid w:val="00565AA7"/>
    <w:rsid w:val="00565BFE"/>
    <w:rsid w:val="00566862"/>
    <w:rsid w:val="0056753D"/>
    <w:rsid w:val="005736F0"/>
    <w:rsid w:val="00575AD3"/>
    <w:rsid w:val="0058133E"/>
    <w:rsid w:val="00582476"/>
    <w:rsid w:val="00583016"/>
    <w:rsid w:val="005837F0"/>
    <w:rsid w:val="00583BED"/>
    <w:rsid w:val="00584A4D"/>
    <w:rsid w:val="005875CA"/>
    <w:rsid w:val="00587B12"/>
    <w:rsid w:val="00590CDB"/>
    <w:rsid w:val="005913B3"/>
    <w:rsid w:val="00594392"/>
    <w:rsid w:val="005A1044"/>
    <w:rsid w:val="005A2B13"/>
    <w:rsid w:val="005A3A60"/>
    <w:rsid w:val="005A7E42"/>
    <w:rsid w:val="005B07F9"/>
    <w:rsid w:val="005B12AB"/>
    <w:rsid w:val="005B1B21"/>
    <w:rsid w:val="005B4A93"/>
    <w:rsid w:val="005C0F12"/>
    <w:rsid w:val="005C1E6B"/>
    <w:rsid w:val="005C3D58"/>
    <w:rsid w:val="005D01F3"/>
    <w:rsid w:val="005D0D92"/>
    <w:rsid w:val="005D4DC1"/>
    <w:rsid w:val="005D5CA0"/>
    <w:rsid w:val="005D6D2E"/>
    <w:rsid w:val="005E27C3"/>
    <w:rsid w:val="005E671E"/>
    <w:rsid w:val="005E7735"/>
    <w:rsid w:val="005E7AD5"/>
    <w:rsid w:val="005F09B9"/>
    <w:rsid w:val="005F3465"/>
    <w:rsid w:val="005F36C3"/>
    <w:rsid w:val="005F3C60"/>
    <w:rsid w:val="006001FA"/>
    <w:rsid w:val="0060396E"/>
    <w:rsid w:val="00604B56"/>
    <w:rsid w:val="00605245"/>
    <w:rsid w:val="00605469"/>
    <w:rsid w:val="00613F65"/>
    <w:rsid w:val="00616B71"/>
    <w:rsid w:val="0062117E"/>
    <w:rsid w:val="00621680"/>
    <w:rsid w:val="00621A35"/>
    <w:rsid w:val="00621A9E"/>
    <w:rsid w:val="0062301F"/>
    <w:rsid w:val="00623116"/>
    <w:rsid w:val="00624D14"/>
    <w:rsid w:val="0063370C"/>
    <w:rsid w:val="00635584"/>
    <w:rsid w:val="0064030F"/>
    <w:rsid w:val="00641555"/>
    <w:rsid w:val="00642518"/>
    <w:rsid w:val="00644F0D"/>
    <w:rsid w:val="0064694B"/>
    <w:rsid w:val="0065174F"/>
    <w:rsid w:val="006534F1"/>
    <w:rsid w:val="00653B1D"/>
    <w:rsid w:val="00655B41"/>
    <w:rsid w:val="006570D5"/>
    <w:rsid w:val="00667AF5"/>
    <w:rsid w:val="006716ED"/>
    <w:rsid w:val="006744F7"/>
    <w:rsid w:val="00674866"/>
    <w:rsid w:val="00676CF1"/>
    <w:rsid w:val="00680931"/>
    <w:rsid w:val="00684DF8"/>
    <w:rsid w:val="006857C5"/>
    <w:rsid w:val="006908D6"/>
    <w:rsid w:val="00693057"/>
    <w:rsid w:val="00693A8C"/>
    <w:rsid w:val="006946D4"/>
    <w:rsid w:val="00694FD3"/>
    <w:rsid w:val="00696B74"/>
    <w:rsid w:val="006A0A86"/>
    <w:rsid w:val="006A13FE"/>
    <w:rsid w:val="006A3D9F"/>
    <w:rsid w:val="006A4187"/>
    <w:rsid w:val="006A47A2"/>
    <w:rsid w:val="006A6FA4"/>
    <w:rsid w:val="006A75AD"/>
    <w:rsid w:val="006B00B2"/>
    <w:rsid w:val="006B0558"/>
    <w:rsid w:val="006B0B25"/>
    <w:rsid w:val="006B0FA7"/>
    <w:rsid w:val="006B2E89"/>
    <w:rsid w:val="006B55DE"/>
    <w:rsid w:val="006B5BC1"/>
    <w:rsid w:val="006B761C"/>
    <w:rsid w:val="006C0E46"/>
    <w:rsid w:val="006C3F3C"/>
    <w:rsid w:val="006C5320"/>
    <w:rsid w:val="006D1371"/>
    <w:rsid w:val="006D1D6B"/>
    <w:rsid w:val="006D23A3"/>
    <w:rsid w:val="006D26FC"/>
    <w:rsid w:val="006D58D9"/>
    <w:rsid w:val="006D62FB"/>
    <w:rsid w:val="006D77E2"/>
    <w:rsid w:val="006E083F"/>
    <w:rsid w:val="006E2C32"/>
    <w:rsid w:val="006E61A0"/>
    <w:rsid w:val="006E75F0"/>
    <w:rsid w:val="006F1660"/>
    <w:rsid w:val="006F572F"/>
    <w:rsid w:val="00703614"/>
    <w:rsid w:val="00704819"/>
    <w:rsid w:val="0070509C"/>
    <w:rsid w:val="007062BC"/>
    <w:rsid w:val="00707E53"/>
    <w:rsid w:val="0071042A"/>
    <w:rsid w:val="007109A7"/>
    <w:rsid w:val="007114EE"/>
    <w:rsid w:val="00711FB7"/>
    <w:rsid w:val="00712DDB"/>
    <w:rsid w:val="007137DA"/>
    <w:rsid w:val="00713E04"/>
    <w:rsid w:val="00714C66"/>
    <w:rsid w:val="0071789B"/>
    <w:rsid w:val="0072095E"/>
    <w:rsid w:val="00720CD0"/>
    <w:rsid w:val="00721DC9"/>
    <w:rsid w:val="007222DE"/>
    <w:rsid w:val="007228AB"/>
    <w:rsid w:val="0072293A"/>
    <w:rsid w:val="0072377B"/>
    <w:rsid w:val="00724A1D"/>
    <w:rsid w:val="00724F67"/>
    <w:rsid w:val="00732043"/>
    <w:rsid w:val="0073246A"/>
    <w:rsid w:val="007326D6"/>
    <w:rsid w:val="007328FA"/>
    <w:rsid w:val="00733C03"/>
    <w:rsid w:val="00736597"/>
    <w:rsid w:val="00737876"/>
    <w:rsid w:val="00737C3A"/>
    <w:rsid w:val="007407A6"/>
    <w:rsid w:val="00741FD5"/>
    <w:rsid w:val="00744536"/>
    <w:rsid w:val="00753AD1"/>
    <w:rsid w:val="00754285"/>
    <w:rsid w:val="007543F3"/>
    <w:rsid w:val="007652A5"/>
    <w:rsid w:val="00765D1B"/>
    <w:rsid w:val="00766424"/>
    <w:rsid w:val="00771102"/>
    <w:rsid w:val="00772156"/>
    <w:rsid w:val="00775F45"/>
    <w:rsid w:val="00777FC5"/>
    <w:rsid w:val="00784778"/>
    <w:rsid w:val="00784CA4"/>
    <w:rsid w:val="00785568"/>
    <w:rsid w:val="0078724F"/>
    <w:rsid w:val="00787E66"/>
    <w:rsid w:val="007903E2"/>
    <w:rsid w:val="00795AA0"/>
    <w:rsid w:val="0079664A"/>
    <w:rsid w:val="00797619"/>
    <w:rsid w:val="007A08CB"/>
    <w:rsid w:val="007A11DF"/>
    <w:rsid w:val="007A16F0"/>
    <w:rsid w:val="007A1F94"/>
    <w:rsid w:val="007A4BE9"/>
    <w:rsid w:val="007A6A62"/>
    <w:rsid w:val="007A70EB"/>
    <w:rsid w:val="007A7418"/>
    <w:rsid w:val="007A7983"/>
    <w:rsid w:val="007A7DD4"/>
    <w:rsid w:val="007B34C5"/>
    <w:rsid w:val="007B427A"/>
    <w:rsid w:val="007B4F0E"/>
    <w:rsid w:val="007B62A1"/>
    <w:rsid w:val="007B753B"/>
    <w:rsid w:val="007B763D"/>
    <w:rsid w:val="007C113A"/>
    <w:rsid w:val="007C250D"/>
    <w:rsid w:val="007C25B2"/>
    <w:rsid w:val="007C2E7C"/>
    <w:rsid w:val="007C2F69"/>
    <w:rsid w:val="007C42F8"/>
    <w:rsid w:val="007C5433"/>
    <w:rsid w:val="007C7220"/>
    <w:rsid w:val="007C7562"/>
    <w:rsid w:val="007C7CB8"/>
    <w:rsid w:val="007D3A56"/>
    <w:rsid w:val="007D7CF0"/>
    <w:rsid w:val="007E04DB"/>
    <w:rsid w:val="007E1303"/>
    <w:rsid w:val="007E2807"/>
    <w:rsid w:val="007E52D6"/>
    <w:rsid w:val="007E7BB4"/>
    <w:rsid w:val="007E7CB4"/>
    <w:rsid w:val="007F044F"/>
    <w:rsid w:val="007F137F"/>
    <w:rsid w:val="007F3517"/>
    <w:rsid w:val="007F389F"/>
    <w:rsid w:val="007F3AD3"/>
    <w:rsid w:val="007F665E"/>
    <w:rsid w:val="00800B90"/>
    <w:rsid w:val="0080143D"/>
    <w:rsid w:val="00802B69"/>
    <w:rsid w:val="00803105"/>
    <w:rsid w:val="008033E2"/>
    <w:rsid w:val="008059A7"/>
    <w:rsid w:val="0080709D"/>
    <w:rsid w:val="00807F60"/>
    <w:rsid w:val="008109A6"/>
    <w:rsid w:val="008109D5"/>
    <w:rsid w:val="0081194C"/>
    <w:rsid w:val="00811B1E"/>
    <w:rsid w:val="0081214A"/>
    <w:rsid w:val="0081265A"/>
    <w:rsid w:val="0081294C"/>
    <w:rsid w:val="00812A02"/>
    <w:rsid w:val="00812D2A"/>
    <w:rsid w:val="00815242"/>
    <w:rsid w:val="008165DB"/>
    <w:rsid w:val="008207CD"/>
    <w:rsid w:val="00820CE9"/>
    <w:rsid w:val="0082139B"/>
    <w:rsid w:val="008250D8"/>
    <w:rsid w:val="00825852"/>
    <w:rsid w:val="00826E17"/>
    <w:rsid w:val="008272A5"/>
    <w:rsid w:val="008300A3"/>
    <w:rsid w:val="00830D91"/>
    <w:rsid w:val="0083575A"/>
    <w:rsid w:val="0084119C"/>
    <w:rsid w:val="008411ED"/>
    <w:rsid w:val="00844261"/>
    <w:rsid w:val="008446C7"/>
    <w:rsid w:val="00852F19"/>
    <w:rsid w:val="00853811"/>
    <w:rsid w:val="008603E3"/>
    <w:rsid w:val="008622F5"/>
    <w:rsid w:val="00862A0B"/>
    <w:rsid w:val="00862DF4"/>
    <w:rsid w:val="00863CDA"/>
    <w:rsid w:val="008654E6"/>
    <w:rsid w:val="00866320"/>
    <w:rsid w:val="00866E88"/>
    <w:rsid w:val="008720E6"/>
    <w:rsid w:val="0087442D"/>
    <w:rsid w:val="008768E9"/>
    <w:rsid w:val="008806EE"/>
    <w:rsid w:val="008811E6"/>
    <w:rsid w:val="008812B6"/>
    <w:rsid w:val="00881E41"/>
    <w:rsid w:val="00882EE5"/>
    <w:rsid w:val="008833CA"/>
    <w:rsid w:val="008836F8"/>
    <w:rsid w:val="00883D59"/>
    <w:rsid w:val="00887412"/>
    <w:rsid w:val="0089256D"/>
    <w:rsid w:val="008928D4"/>
    <w:rsid w:val="00894427"/>
    <w:rsid w:val="00895244"/>
    <w:rsid w:val="008A5200"/>
    <w:rsid w:val="008A5399"/>
    <w:rsid w:val="008A61B6"/>
    <w:rsid w:val="008A6DFD"/>
    <w:rsid w:val="008A7410"/>
    <w:rsid w:val="008B2039"/>
    <w:rsid w:val="008B22EB"/>
    <w:rsid w:val="008B42E4"/>
    <w:rsid w:val="008B573A"/>
    <w:rsid w:val="008C0E5C"/>
    <w:rsid w:val="008C1DC9"/>
    <w:rsid w:val="008C277D"/>
    <w:rsid w:val="008C4CAE"/>
    <w:rsid w:val="008C5601"/>
    <w:rsid w:val="008D0563"/>
    <w:rsid w:val="008D1E39"/>
    <w:rsid w:val="008D28E5"/>
    <w:rsid w:val="008D2911"/>
    <w:rsid w:val="008D2C36"/>
    <w:rsid w:val="008D679B"/>
    <w:rsid w:val="008E06C3"/>
    <w:rsid w:val="008E0D5F"/>
    <w:rsid w:val="008E1439"/>
    <w:rsid w:val="008E2CAE"/>
    <w:rsid w:val="008E4D75"/>
    <w:rsid w:val="008E5FFA"/>
    <w:rsid w:val="008F0047"/>
    <w:rsid w:val="008F2A4F"/>
    <w:rsid w:val="008F5D37"/>
    <w:rsid w:val="008F6210"/>
    <w:rsid w:val="008F72C3"/>
    <w:rsid w:val="008F78AD"/>
    <w:rsid w:val="0090019B"/>
    <w:rsid w:val="009015B4"/>
    <w:rsid w:val="009025AB"/>
    <w:rsid w:val="00903B4D"/>
    <w:rsid w:val="0090566F"/>
    <w:rsid w:val="0090596D"/>
    <w:rsid w:val="0090693F"/>
    <w:rsid w:val="00906C58"/>
    <w:rsid w:val="00907B64"/>
    <w:rsid w:val="00910117"/>
    <w:rsid w:val="009110DF"/>
    <w:rsid w:val="0091274B"/>
    <w:rsid w:val="00914992"/>
    <w:rsid w:val="009159C4"/>
    <w:rsid w:val="00917C6F"/>
    <w:rsid w:val="0092173E"/>
    <w:rsid w:val="00923736"/>
    <w:rsid w:val="00924F45"/>
    <w:rsid w:val="00925145"/>
    <w:rsid w:val="00927389"/>
    <w:rsid w:val="00931901"/>
    <w:rsid w:val="00934AB3"/>
    <w:rsid w:val="00935012"/>
    <w:rsid w:val="00935421"/>
    <w:rsid w:val="00935F56"/>
    <w:rsid w:val="0093788E"/>
    <w:rsid w:val="00937A1E"/>
    <w:rsid w:val="00940A13"/>
    <w:rsid w:val="00940C51"/>
    <w:rsid w:val="00943846"/>
    <w:rsid w:val="00943E7D"/>
    <w:rsid w:val="009475AD"/>
    <w:rsid w:val="00947CBD"/>
    <w:rsid w:val="009507B7"/>
    <w:rsid w:val="00951C47"/>
    <w:rsid w:val="00952B67"/>
    <w:rsid w:val="0095499E"/>
    <w:rsid w:val="009549CC"/>
    <w:rsid w:val="00954F68"/>
    <w:rsid w:val="00957068"/>
    <w:rsid w:val="00960793"/>
    <w:rsid w:val="00961D3B"/>
    <w:rsid w:val="00961D5D"/>
    <w:rsid w:val="009620EE"/>
    <w:rsid w:val="009625AD"/>
    <w:rsid w:val="00962AFB"/>
    <w:rsid w:val="009636E5"/>
    <w:rsid w:val="009654BC"/>
    <w:rsid w:val="009661CA"/>
    <w:rsid w:val="00970619"/>
    <w:rsid w:val="00971D47"/>
    <w:rsid w:val="00972308"/>
    <w:rsid w:val="00973844"/>
    <w:rsid w:val="00973D29"/>
    <w:rsid w:val="009777B7"/>
    <w:rsid w:val="00980A89"/>
    <w:rsid w:val="009811DD"/>
    <w:rsid w:val="00982B6E"/>
    <w:rsid w:val="00983637"/>
    <w:rsid w:val="00983B1E"/>
    <w:rsid w:val="009847CE"/>
    <w:rsid w:val="00985C7F"/>
    <w:rsid w:val="009861E9"/>
    <w:rsid w:val="00986ED4"/>
    <w:rsid w:val="00987078"/>
    <w:rsid w:val="00987E3D"/>
    <w:rsid w:val="00990015"/>
    <w:rsid w:val="00991AB4"/>
    <w:rsid w:val="00992A1E"/>
    <w:rsid w:val="00992D95"/>
    <w:rsid w:val="0099545E"/>
    <w:rsid w:val="00996357"/>
    <w:rsid w:val="009A0FF9"/>
    <w:rsid w:val="009A2914"/>
    <w:rsid w:val="009A3ACC"/>
    <w:rsid w:val="009A694C"/>
    <w:rsid w:val="009A6A14"/>
    <w:rsid w:val="009A71C1"/>
    <w:rsid w:val="009A7234"/>
    <w:rsid w:val="009A7F6B"/>
    <w:rsid w:val="009B18AE"/>
    <w:rsid w:val="009B4BF0"/>
    <w:rsid w:val="009B531B"/>
    <w:rsid w:val="009B5ABD"/>
    <w:rsid w:val="009B5C04"/>
    <w:rsid w:val="009C3150"/>
    <w:rsid w:val="009C3B1C"/>
    <w:rsid w:val="009C63C5"/>
    <w:rsid w:val="009C63F5"/>
    <w:rsid w:val="009C6A2C"/>
    <w:rsid w:val="009C6B58"/>
    <w:rsid w:val="009C7B43"/>
    <w:rsid w:val="009D210C"/>
    <w:rsid w:val="009D372F"/>
    <w:rsid w:val="009D53E0"/>
    <w:rsid w:val="009D5A58"/>
    <w:rsid w:val="009E040B"/>
    <w:rsid w:val="009E1C43"/>
    <w:rsid w:val="009E52C6"/>
    <w:rsid w:val="009E6A55"/>
    <w:rsid w:val="009E71C0"/>
    <w:rsid w:val="009F255D"/>
    <w:rsid w:val="009F463C"/>
    <w:rsid w:val="009F538B"/>
    <w:rsid w:val="00A0217F"/>
    <w:rsid w:val="00A02402"/>
    <w:rsid w:val="00A04078"/>
    <w:rsid w:val="00A11709"/>
    <w:rsid w:val="00A12E6E"/>
    <w:rsid w:val="00A148E2"/>
    <w:rsid w:val="00A154A7"/>
    <w:rsid w:val="00A155C5"/>
    <w:rsid w:val="00A17714"/>
    <w:rsid w:val="00A177F5"/>
    <w:rsid w:val="00A20177"/>
    <w:rsid w:val="00A24CCB"/>
    <w:rsid w:val="00A24E5C"/>
    <w:rsid w:val="00A25890"/>
    <w:rsid w:val="00A31494"/>
    <w:rsid w:val="00A3209B"/>
    <w:rsid w:val="00A34AAA"/>
    <w:rsid w:val="00A352B9"/>
    <w:rsid w:val="00A3630E"/>
    <w:rsid w:val="00A363E0"/>
    <w:rsid w:val="00A37156"/>
    <w:rsid w:val="00A42466"/>
    <w:rsid w:val="00A424DF"/>
    <w:rsid w:val="00A42C0F"/>
    <w:rsid w:val="00A433C3"/>
    <w:rsid w:val="00A43BC0"/>
    <w:rsid w:val="00A43D78"/>
    <w:rsid w:val="00A44BA6"/>
    <w:rsid w:val="00A45A2D"/>
    <w:rsid w:val="00A46943"/>
    <w:rsid w:val="00A50F9F"/>
    <w:rsid w:val="00A516E2"/>
    <w:rsid w:val="00A51A16"/>
    <w:rsid w:val="00A51D7D"/>
    <w:rsid w:val="00A5407B"/>
    <w:rsid w:val="00A5432F"/>
    <w:rsid w:val="00A56181"/>
    <w:rsid w:val="00A609B5"/>
    <w:rsid w:val="00A60BBA"/>
    <w:rsid w:val="00A60D97"/>
    <w:rsid w:val="00A60E5F"/>
    <w:rsid w:val="00A60FBF"/>
    <w:rsid w:val="00A61B4C"/>
    <w:rsid w:val="00A63F64"/>
    <w:rsid w:val="00A67D3D"/>
    <w:rsid w:val="00A70DC0"/>
    <w:rsid w:val="00A71F1D"/>
    <w:rsid w:val="00A72805"/>
    <w:rsid w:val="00A728EC"/>
    <w:rsid w:val="00A753E9"/>
    <w:rsid w:val="00A76010"/>
    <w:rsid w:val="00A7676A"/>
    <w:rsid w:val="00A76B60"/>
    <w:rsid w:val="00A82282"/>
    <w:rsid w:val="00A8278F"/>
    <w:rsid w:val="00A82816"/>
    <w:rsid w:val="00A86FDC"/>
    <w:rsid w:val="00A8755E"/>
    <w:rsid w:val="00A90047"/>
    <w:rsid w:val="00A93CAA"/>
    <w:rsid w:val="00A943BE"/>
    <w:rsid w:val="00A9563A"/>
    <w:rsid w:val="00A95B87"/>
    <w:rsid w:val="00A96077"/>
    <w:rsid w:val="00AA24ED"/>
    <w:rsid w:val="00AA39BF"/>
    <w:rsid w:val="00AA4A6C"/>
    <w:rsid w:val="00AA5099"/>
    <w:rsid w:val="00AA77FB"/>
    <w:rsid w:val="00AA78A2"/>
    <w:rsid w:val="00AB05C2"/>
    <w:rsid w:val="00AB0AC1"/>
    <w:rsid w:val="00AB203E"/>
    <w:rsid w:val="00AB4939"/>
    <w:rsid w:val="00AB6101"/>
    <w:rsid w:val="00AB76FC"/>
    <w:rsid w:val="00AC23A8"/>
    <w:rsid w:val="00AC2ADF"/>
    <w:rsid w:val="00AC45DB"/>
    <w:rsid w:val="00AC6FA2"/>
    <w:rsid w:val="00AD0012"/>
    <w:rsid w:val="00AD25A3"/>
    <w:rsid w:val="00AD3736"/>
    <w:rsid w:val="00AD434A"/>
    <w:rsid w:val="00AD4610"/>
    <w:rsid w:val="00AD4E41"/>
    <w:rsid w:val="00AE4BD9"/>
    <w:rsid w:val="00AE592E"/>
    <w:rsid w:val="00AE7AD2"/>
    <w:rsid w:val="00AF320C"/>
    <w:rsid w:val="00AF4111"/>
    <w:rsid w:val="00B0138C"/>
    <w:rsid w:val="00B0176E"/>
    <w:rsid w:val="00B0499E"/>
    <w:rsid w:val="00B06EC2"/>
    <w:rsid w:val="00B10032"/>
    <w:rsid w:val="00B1056D"/>
    <w:rsid w:val="00B11F0F"/>
    <w:rsid w:val="00B13D68"/>
    <w:rsid w:val="00B217A9"/>
    <w:rsid w:val="00B21905"/>
    <w:rsid w:val="00B25009"/>
    <w:rsid w:val="00B27A00"/>
    <w:rsid w:val="00B3102F"/>
    <w:rsid w:val="00B3282C"/>
    <w:rsid w:val="00B3465B"/>
    <w:rsid w:val="00B35877"/>
    <w:rsid w:val="00B40054"/>
    <w:rsid w:val="00B411F4"/>
    <w:rsid w:val="00B4380D"/>
    <w:rsid w:val="00B441FA"/>
    <w:rsid w:val="00B4495D"/>
    <w:rsid w:val="00B4532D"/>
    <w:rsid w:val="00B45FBB"/>
    <w:rsid w:val="00B50B9A"/>
    <w:rsid w:val="00B51E93"/>
    <w:rsid w:val="00B51F18"/>
    <w:rsid w:val="00B5220D"/>
    <w:rsid w:val="00B52F1F"/>
    <w:rsid w:val="00B53651"/>
    <w:rsid w:val="00B56176"/>
    <w:rsid w:val="00B56A10"/>
    <w:rsid w:val="00B57FB3"/>
    <w:rsid w:val="00B62070"/>
    <w:rsid w:val="00B639A4"/>
    <w:rsid w:val="00B63FE4"/>
    <w:rsid w:val="00B664DA"/>
    <w:rsid w:val="00B730F4"/>
    <w:rsid w:val="00B7348F"/>
    <w:rsid w:val="00B75373"/>
    <w:rsid w:val="00B7592D"/>
    <w:rsid w:val="00B80114"/>
    <w:rsid w:val="00B8250A"/>
    <w:rsid w:val="00B85051"/>
    <w:rsid w:val="00B86607"/>
    <w:rsid w:val="00B9085D"/>
    <w:rsid w:val="00B92F9D"/>
    <w:rsid w:val="00B9563D"/>
    <w:rsid w:val="00B95C51"/>
    <w:rsid w:val="00B96064"/>
    <w:rsid w:val="00B962A2"/>
    <w:rsid w:val="00B97C2E"/>
    <w:rsid w:val="00BA202A"/>
    <w:rsid w:val="00BA33AF"/>
    <w:rsid w:val="00BA515F"/>
    <w:rsid w:val="00BA59F6"/>
    <w:rsid w:val="00BA753D"/>
    <w:rsid w:val="00BB0A2A"/>
    <w:rsid w:val="00BB1121"/>
    <w:rsid w:val="00BB141D"/>
    <w:rsid w:val="00BB1947"/>
    <w:rsid w:val="00BB5AB6"/>
    <w:rsid w:val="00BC1F96"/>
    <w:rsid w:val="00BC220E"/>
    <w:rsid w:val="00BC4633"/>
    <w:rsid w:val="00BC6901"/>
    <w:rsid w:val="00BD0B1C"/>
    <w:rsid w:val="00BD14EE"/>
    <w:rsid w:val="00BD3B30"/>
    <w:rsid w:val="00BD4B52"/>
    <w:rsid w:val="00BD783C"/>
    <w:rsid w:val="00BE16EA"/>
    <w:rsid w:val="00BE1A8A"/>
    <w:rsid w:val="00BE2B67"/>
    <w:rsid w:val="00BE39D1"/>
    <w:rsid w:val="00BE51EF"/>
    <w:rsid w:val="00BE5D07"/>
    <w:rsid w:val="00BE7196"/>
    <w:rsid w:val="00BF1922"/>
    <w:rsid w:val="00BF1C44"/>
    <w:rsid w:val="00BF2073"/>
    <w:rsid w:val="00BF3AFD"/>
    <w:rsid w:val="00BF725F"/>
    <w:rsid w:val="00C015C2"/>
    <w:rsid w:val="00C01878"/>
    <w:rsid w:val="00C05235"/>
    <w:rsid w:val="00C07D6C"/>
    <w:rsid w:val="00C115FF"/>
    <w:rsid w:val="00C1237F"/>
    <w:rsid w:val="00C12521"/>
    <w:rsid w:val="00C14429"/>
    <w:rsid w:val="00C21412"/>
    <w:rsid w:val="00C21EC5"/>
    <w:rsid w:val="00C2257D"/>
    <w:rsid w:val="00C22819"/>
    <w:rsid w:val="00C238C3"/>
    <w:rsid w:val="00C23EE1"/>
    <w:rsid w:val="00C24AA0"/>
    <w:rsid w:val="00C268BA"/>
    <w:rsid w:val="00C273F7"/>
    <w:rsid w:val="00C275ED"/>
    <w:rsid w:val="00C31987"/>
    <w:rsid w:val="00C32E1A"/>
    <w:rsid w:val="00C33178"/>
    <w:rsid w:val="00C3537C"/>
    <w:rsid w:val="00C362DE"/>
    <w:rsid w:val="00C36605"/>
    <w:rsid w:val="00C3745C"/>
    <w:rsid w:val="00C4010F"/>
    <w:rsid w:val="00C407DB"/>
    <w:rsid w:val="00C41F3E"/>
    <w:rsid w:val="00C45EF9"/>
    <w:rsid w:val="00C474E5"/>
    <w:rsid w:val="00C500DA"/>
    <w:rsid w:val="00C50884"/>
    <w:rsid w:val="00C51CFB"/>
    <w:rsid w:val="00C53061"/>
    <w:rsid w:val="00C530C5"/>
    <w:rsid w:val="00C55441"/>
    <w:rsid w:val="00C55C8C"/>
    <w:rsid w:val="00C55ECC"/>
    <w:rsid w:val="00C57481"/>
    <w:rsid w:val="00C57ECB"/>
    <w:rsid w:val="00C60661"/>
    <w:rsid w:val="00C65FE2"/>
    <w:rsid w:val="00C6776C"/>
    <w:rsid w:val="00C71EAC"/>
    <w:rsid w:val="00C729F3"/>
    <w:rsid w:val="00C73A5D"/>
    <w:rsid w:val="00C74ECF"/>
    <w:rsid w:val="00C76046"/>
    <w:rsid w:val="00C774C7"/>
    <w:rsid w:val="00C8086F"/>
    <w:rsid w:val="00C822FD"/>
    <w:rsid w:val="00C90BE7"/>
    <w:rsid w:val="00C91777"/>
    <w:rsid w:val="00C9271A"/>
    <w:rsid w:val="00C9325C"/>
    <w:rsid w:val="00C973DE"/>
    <w:rsid w:val="00C97511"/>
    <w:rsid w:val="00CA2FEF"/>
    <w:rsid w:val="00CB00E3"/>
    <w:rsid w:val="00CB1E75"/>
    <w:rsid w:val="00CB1E93"/>
    <w:rsid w:val="00CB2E63"/>
    <w:rsid w:val="00CB56D6"/>
    <w:rsid w:val="00CB5979"/>
    <w:rsid w:val="00CB75DE"/>
    <w:rsid w:val="00CC0C97"/>
    <w:rsid w:val="00CC1161"/>
    <w:rsid w:val="00CC35D8"/>
    <w:rsid w:val="00CC4A47"/>
    <w:rsid w:val="00CC5EA1"/>
    <w:rsid w:val="00CC7038"/>
    <w:rsid w:val="00CC75A2"/>
    <w:rsid w:val="00CC7F1B"/>
    <w:rsid w:val="00CD285C"/>
    <w:rsid w:val="00CD2BCF"/>
    <w:rsid w:val="00CD3698"/>
    <w:rsid w:val="00CD48E1"/>
    <w:rsid w:val="00CD4D62"/>
    <w:rsid w:val="00CD542A"/>
    <w:rsid w:val="00CD7FD0"/>
    <w:rsid w:val="00CE2B55"/>
    <w:rsid w:val="00CE378D"/>
    <w:rsid w:val="00CE7831"/>
    <w:rsid w:val="00CF03DC"/>
    <w:rsid w:val="00CF2CBF"/>
    <w:rsid w:val="00CF3948"/>
    <w:rsid w:val="00D009AF"/>
    <w:rsid w:val="00D04872"/>
    <w:rsid w:val="00D06329"/>
    <w:rsid w:val="00D105EB"/>
    <w:rsid w:val="00D11A01"/>
    <w:rsid w:val="00D11C95"/>
    <w:rsid w:val="00D124AB"/>
    <w:rsid w:val="00D124EC"/>
    <w:rsid w:val="00D131A2"/>
    <w:rsid w:val="00D149DB"/>
    <w:rsid w:val="00D14A0A"/>
    <w:rsid w:val="00D169CC"/>
    <w:rsid w:val="00D17772"/>
    <w:rsid w:val="00D20126"/>
    <w:rsid w:val="00D20D68"/>
    <w:rsid w:val="00D21059"/>
    <w:rsid w:val="00D22535"/>
    <w:rsid w:val="00D225BF"/>
    <w:rsid w:val="00D24F7D"/>
    <w:rsid w:val="00D25C75"/>
    <w:rsid w:val="00D26156"/>
    <w:rsid w:val="00D32519"/>
    <w:rsid w:val="00D32A0D"/>
    <w:rsid w:val="00D36349"/>
    <w:rsid w:val="00D36FC2"/>
    <w:rsid w:val="00D402F7"/>
    <w:rsid w:val="00D40399"/>
    <w:rsid w:val="00D40A7A"/>
    <w:rsid w:val="00D41F8D"/>
    <w:rsid w:val="00D43D59"/>
    <w:rsid w:val="00D4452D"/>
    <w:rsid w:val="00D45933"/>
    <w:rsid w:val="00D46DDA"/>
    <w:rsid w:val="00D52249"/>
    <w:rsid w:val="00D53992"/>
    <w:rsid w:val="00D54B62"/>
    <w:rsid w:val="00D60009"/>
    <w:rsid w:val="00D61466"/>
    <w:rsid w:val="00D6204B"/>
    <w:rsid w:val="00D6347B"/>
    <w:rsid w:val="00D64256"/>
    <w:rsid w:val="00D673E1"/>
    <w:rsid w:val="00D67AF3"/>
    <w:rsid w:val="00D7208F"/>
    <w:rsid w:val="00D727B5"/>
    <w:rsid w:val="00D73441"/>
    <w:rsid w:val="00D771D3"/>
    <w:rsid w:val="00D77677"/>
    <w:rsid w:val="00D77695"/>
    <w:rsid w:val="00D80F4C"/>
    <w:rsid w:val="00D822B3"/>
    <w:rsid w:val="00D832DD"/>
    <w:rsid w:val="00D842F6"/>
    <w:rsid w:val="00D8797D"/>
    <w:rsid w:val="00D914A9"/>
    <w:rsid w:val="00D91C5C"/>
    <w:rsid w:val="00D91FC9"/>
    <w:rsid w:val="00D92B87"/>
    <w:rsid w:val="00D94797"/>
    <w:rsid w:val="00D94C01"/>
    <w:rsid w:val="00DA053F"/>
    <w:rsid w:val="00DA0B85"/>
    <w:rsid w:val="00DA0D9B"/>
    <w:rsid w:val="00DA5B89"/>
    <w:rsid w:val="00DB0956"/>
    <w:rsid w:val="00DB0BA6"/>
    <w:rsid w:val="00DB203A"/>
    <w:rsid w:val="00DB2C97"/>
    <w:rsid w:val="00DB2E6C"/>
    <w:rsid w:val="00DB4587"/>
    <w:rsid w:val="00DC275B"/>
    <w:rsid w:val="00DC4141"/>
    <w:rsid w:val="00DC7FAB"/>
    <w:rsid w:val="00DD01D3"/>
    <w:rsid w:val="00DD0F6F"/>
    <w:rsid w:val="00DD2BE6"/>
    <w:rsid w:val="00DD3EA4"/>
    <w:rsid w:val="00DD4692"/>
    <w:rsid w:val="00DD5B65"/>
    <w:rsid w:val="00DE2267"/>
    <w:rsid w:val="00DE32BE"/>
    <w:rsid w:val="00DE3F45"/>
    <w:rsid w:val="00DE46E6"/>
    <w:rsid w:val="00DE67EE"/>
    <w:rsid w:val="00DE6F2D"/>
    <w:rsid w:val="00DE796A"/>
    <w:rsid w:val="00DF23D8"/>
    <w:rsid w:val="00DF4315"/>
    <w:rsid w:val="00DF43A4"/>
    <w:rsid w:val="00DF44EA"/>
    <w:rsid w:val="00DF5060"/>
    <w:rsid w:val="00DF58C8"/>
    <w:rsid w:val="00DF5FCF"/>
    <w:rsid w:val="00DF6FCD"/>
    <w:rsid w:val="00E000B6"/>
    <w:rsid w:val="00E01545"/>
    <w:rsid w:val="00E03F63"/>
    <w:rsid w:val="00E05938"/>
    <w:rsid w:val="00E05E22"/>
    <w:rsid w:val="00E10590"/>
    <w:rsid w:val="00E10BE8"/>
    <w:rsid w:val="00E13895"/>
    <w:rsid w:val="00E14AE3"/>
    <w:rsid w:val="00E14F60"/>
    <w:rsid w:val="00E20FD3"/>
    <w:rsid w:val="00E22509"/>
    <w:rsid w:val="00E23019"/>
    <w:rsid w:val="00E2474C"/>
    <w:rsid w:val="00E25855"/>
    <w:rsid w:val="00E25E54"/>
    <w:rsid w:val="00E263E1"/>
    <w:rsid w:val="00E266C9"/>
    <w:rsid w:val="00E26EF4"/>
    <w:rsid w:val="00E30885"/>
    <w:rsid w:val="00E31516"/>
    <w:rsid w:val="00E3376D"/>
    <w:rsid w:val="00E343A1"/>
    <w:rsid w:val="00E35A12"/>
    <w:rsid w:val="00E36B01"/>
    <w:rsid w:val="00E37155"/>
    <w:rsid w:val="00E50517"/>
    <w:rsid w:val="00E5095B"/>
    <w:rsid w:val="00E514EE"/>
    <w:rsid w:val="00E520BB"/>
    <w:rsid w:val="00E558BA"/>
    <w:rsid w:val="00E568E5"/>
    <w:rsid w:val="00E56C65"/>
    <w:rsid w:val="00E5790C"/>
    <w:rsid w:val="00E60366"/>
    <w:rsid w:val="00E60534"/>
    <w:rsid w:val="00E60D8B"/>
    <w:rsid w:val="00E610BF"/>
    <w:rsid w:val="00E64DC9"/>
    <w:rsid w:val="00E71026"/>
    <w:rsid w:val="00E71627"/>
    <w:rsid w:val="00E753D3"/>
    <w:rsid w:val="00E77658"/>
    <w:rsid w:val="00E8212B"/>
    <w:rsid w:val="00E82473"/>
    <w:rsid w:val="00E8404F"/>
    <w:rsid w:val="00E84C6D"/>
    <w:rsid w:val="00E857B0"/>
    <w:rsid w:val="00E85A65"/>
    <w:rsid w:val="00E85F46"/>
    <w:rsid w:val="00E8631D"/>
    <w:rsid w:val="00E91822"/>
    <w:rsid w:val="00E9218A"/>
    <w:rsid w:val="00E923C2"/>
    <w:rsid w:val="00E93D7E"/>
    <w:rsid w:val="00E93DA1"/>
    <w:rsid w:val="00E95B38"/>
    <w:rsid w:val="00E9630A"/>
    <w:rsid w:val="00E96C93"/>
    <w:rsid w:val="00E97DD7"/>
    <w:rsid w:val="00EA2A55"/>
    <w:rsid w:val="00EA4ECD"/>
    <w:rsid w:val="00EB3F43"/>
    <w:rsid w:val="00EB616B"/>
    <w:rsid w:val="00EB64C2"/>
    <w:rsid w:val="00EB7E08"/>
    <w:rsid w:val="00EB7F59"/>
    <w:rsid w:val="00EC3EA4"/>
    <w:rsid w:val="00EC7EEC"/>
    <w:rsid w:val="00ED0051"/>
    <w:rsid w:val="00ED1C1A"/>
    <w:rsid w:val="00ED1FB5"/>
    <w:rsid w:val="00ED20C3"/>
    <w:rsid w:val="00ED20DC"/>
    <w:rsid w:val="00ED47EB"/>
    <w:rsid w:val="00ED485C"/>
    <w:rsid w:val="00ED5280"/>
    <w:rsid w:val="00ED7B5C"/>
    <w:rsid w:val="00EE4E84"/>
    <w:rsid w:val="00EE6511"/>
    <w:rsid w:val="00EE710D"/>
    <w:rsid w:val="00EE789E"/>
    <w:rsid w:val="00EF0C65"/>
    <w:rsid w:val="00EF125E"/>
    <w:rsid w:val="00EF224E"/>
    <w:rsid w:val="00EF4A14"/>
    <w:rsid w:val="00EF5710"/>
    <w:rsid w:val="00F02C13"/>
    <w:rsid w:val="00F048A3"/>
    <w:rsid w:val="00F04EC6"/>
    <w:rsid w:val="00F06214"/>
    <w:rsid w:val="00F103DB"/>
    <w:rsid w:val="00F1316B"/>
    <w:rsid w:val="00F1446A"/>
    <w:rsid w:val="00F15ADC"/>
    <w:rsid w:val="00F1614E"/>
    <w:rsid w:val="00F174A1"/>
    <w:rsid w:val="00F211C5"/>
    <w:rsid w:val="00F2137B"/>
    <w:rsid w:val="00F21988"/>
    <w:rsid w:val="00F2230C"/>
    <w:rsid w:val="00F22404"/>
    <w:rsid w:val="00F22BF7"/>
    <w:rsid w:val="00F24599"/>
    <w:rsid w:val="00F26D67"/>
    <w:rsid w:val="00F300E7"/>
    <w:rsid w:val="00F31387"/>
    <w:rsid w:val="00F3446B"/>
    <w:rsid w:val="00F37820"/>
    <w:rsid w:val="00F37B9E"/>
    <w:rsid w:val="00F423C1"/>
    <w:rsid w:val="00F42F0D"/>
    <w:rsid w:val="00F461BC"/>
    <w:rsid w:val="00F46BAE"/>
    <w:rsid w:val="00F472AF"/>
    <w:rsid w:val="00F47C9B"/>
    <w:rsid w:val="00F51588"/>
    <w:rsid w:val="00F52B90"/>
    <w:rsid w:val="00F52C56"/>
    <w:rsid w:val="00F536A1"/>
    <w:rsid w:val="00F536A7"/>
    <w:rsid w:val="00F53E7A"/>
    <w:rsid w:val="00F5408F"/>
    <w:rsid w:val="00F54771"/>
    <w:rsid w:val="00F55E40"/>
    <w:rsid w:val="00F6104E"/>
    <w:rsid w:val="00F612FF"/>
    <w:rsid w:val="00F62108"/>
    <w:rsid w:val="00F6279B"/>
    <w:rsid w:val="00F63307"/>
    <w:rsid w:val="00F66738"/>
    <w:rsid w:val="00F6685E"/>
    <w:rsid w:val="00F67909"/>
    <w:rsid w:val="00F7269C"/>
    <w:rsid w:val="00F73775"/>
    <w:rsid w:val="00F750CB"/>
    <w:rsid w:val="00F77807"/>
    <w:rsid w:val="00F8007D"/>
    <w:rsid w:val="00F8420D"/>
    <w:rsid w:val="00F871B7"/>
    <w:rsid w:val="00F905E1"/>
    <w:rsid w:val="00F927DF"/>
    <w:rsid w:val="00F93C9F"/>
    <w:rsid w:val="00F93CE9"/>
    <w:rsid w:val="00F9421A"/>
    <w:rsid w:val="00F956D5"/>
    <w:rsid w:val="00F96319"/>
    <w:rsid w:val="00F97549"/>
    <w:rsid w:val="00F97CFE"/>
    <w:rsid w:val="00FA7B1B"/>
    <w:rsid w:val="00FB22AF"/>
    <w:rsid w:val="00FB6E21"/>
    <w:rsid w:val="00FB744F"/>
    <w:rsid w:val="00FC0144"/>
    <w:rsid w:val="00FC1533"/>
    <w:rsid w:val="00FC1FF0"/>
    <w:rsid w:val="00FC3802"/>
    <w:rsid w:val="00FC3FD2"/>
    <w:rsid w:val="00FC4085"/>
    <w:rsid w:val="00FC6290"/>
    <w:rsid w:val="00FC7057"/>
    <w:rsid w:val="00FD094A"/>
    <w:rsid w:val="00FD23F8"/>
    <w:rsid w:val="00FD4B0F"/>
    <w:rsid w:val="00FD56C3"/>
    <w:rsid w:val="00FD5B29"/>
    <w:rsid w:val="00FD5E5B"/>
    <w:rsid w:val="00FD6569"/>
    <w:rsid w:val="00FD6DDE"/>
    <w:rsid w:val="00FE1174"/>
    <w:rsid w:val="00FE1745"/>
    <w:rsid w:val="00FE58C7"/>
    <w:rsid w:val="00FF2D75"/>
    <w:rsid w:val="00FF361D"/>
    <w:rsid w:val="00FF468E"/>
    <w:rsid w:val="00FF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394DC687"/>
  <w15:docId w15:val="{C9CF9FB5-7F4C-4080-B877-E696EA50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rsid w:val="009A694C"/>
    <w:pPr>
      <w:keepNext/>
      <w:numPr>
        <w:numId w:val="4"/>
      </w:numPr>
      <w:spacing w:before="480" w:after="240" w:line="360" w:lineRule="auto"/>
      <w:ind w:left="431" w:hanging="431"/>
      <w:outlineLvl w:val="0"/>
    </w:pPr>
    <w:rPr>
      <w:b/>
      <w:sz w:val="23"/>
    </w:rPr>
  </w:style>
  <w:style w:type="paragraph" w:styleId="berschrift2">
    <w:name w:val="heading 2"/>
    <w:basedOn w:val="Standard"/>
    <w:next w:val="Standard"/>
    <w:qFormat/>
    <w:rsid w:val="009A694C"/>
    <w:pPr>
      <w:keepNext/>
      <w:numPr>
        <w:ilvl w:val="1"/>
        <w:numId w:val="4"/>
      </w:numPr>
      <w:tabs>
        <w:tab w:val="left" w:pos="907"/>
      </w:tabs>
      <w:spacing w:before="360" w:after="240" w:line="280" w:lineRule="exact"/>
      <w:ind w:left="578" w:hanging="578"/>
      <w:outlineLvl w:val="1"/>
    </w:pPr>
    <w:rPr>
      <w:b/>
      <w:sz w:val="22"/>
    </w:rPr>
  </w:style>
  <w:style w:type="paragraph" w:styleId="berschrift3">
    <w:name w:val="heading 3"/>
    <w:basedOn w:val="Standard"/>
    <w:next w:val="Standard"/>
    <w:qFormat/>
    <w:rsid w:val="009A694C"/>
    <w:pPr>
      <w:keepNext/>
      <w:numPr>
        <w:ilvl w:val="2"/>
        <w:numId w:val="4"/>
      </w:numPr>
      <w:tabs>
        <w:tab w:val="left" w:pos="907"/>
      </w:tabs>
      <w:spacing w:before="360" w:after="240" w:line="360" w:lineRule="auto"/>
      <w:outlineLvl w:val="2"/>
    </w:pPr>
    <w:rPr>
      <w:b/>
      <w:iCs/>
      <w:sz w:val="22"/>
    </w:rPr>
  </w:style>
  <w:style w:type="paragraph" w:styleId="berschrift4">
    <w:name w:val="heading 4"/>
    <w:basedOn w:val="Standard"/>
    <w:next w:val="Standard"/>
    <w:qFormat/>
    <w:rsid w:val="00DF58C8"/>
    <w:pPr>
      <w:keepNext/>
      <w:numPr>
        <w:ilvl w:val="3"/>
        <w:numId w:val="4"/>
      </w:numPr>
      <w:tabs>
        <w:tab w:val="left" w:pos="907"/>
      </w:tabs>
      <w:spacing w:before="120" w:after="240" w:line="360" w:lineRule="auto"/>
      <w:outlineLvl w:val="3"/>
    </w:pPr>
    <w:rPr>
      <w:b/>
      <w:iCs/>
      <w:sz w:val="22"/>
    </w:rPr>
  </w:style>
  <w:style w:type="paragraph" w:styleId="berschrift5">
    <w:name w:val="heading 5"/>
    <w:basedOn w:val="Standard"/>
    <w:next w:val="Standard"/>
    <w:qFormat/>
    <w:pPr>
      <w:keepNext/>
      <w:spacing w:line="360" w:lineRule="exact"/>
      <w:jc w:val="both"/>
      <w:outlineLvl w:val="4"/>
    </w:pPr>
    <w:rPr>
      <w:rFonts w:ascii="News Gothic MT" w:hAnsi="News Gothic MT"/>
      <w:spacing w:val="-5"/>
      <w:sz w:val="16"/>
      <w:u w:val="single"/>
    </w:rPr>
  </w:style>
  <w:style w:type="paragraph" w:styleId="berschrift6">
    <w:name w:val="heading 6"/>
    <w:basedOn w:val="Standard"/>
    <w:next w:val="Standard"/>
    <w:qFormat/>
    <w:pPr>
      <w:keepNext/>
      <w:spacing w:line="360" w:lineRule="exact"/>
      <w:ind w:left="-1418" w:right="-1418"/>
      <w:jc w:val="center"/>
      <w:outlineLvl w:val="5"/>
    </w:pPr>
    <w:rPr>
      <w:rFonts w:ascii="News Gothic MT" w:hAnsi="News Gothic MT"/>
      <w:spacing w:val="-5"/>
      <w:sz w:val="32"/>
    </w:rPr>
  </w:style>
  <w:style w:type="paragraph" w:styleId="berschrift7">
    <w:name w:val="heading 7"/>
    <w:basedOn w:val="Standard"/>
    <w:next w:val="Standard"/>
    <w:qFormat/>
    <w:pPr>
      <w:keepNext/>
      <w:spacing w:line="360" w:lineRule="exact"/>
      <w:ind w:left="-1418" w:right="-1418"/>
      <w:jc w:val="center"/>
      <w:outlineLvl w:val="6"/>
    </w:pPr>
    <w:rPr>
      <w:rFonts w:ascii="News Gothic MT" w:hAnsi="News Gothic MT"/>
      <w:i/>
      <w:spacing w:val="-5"/>
      <w:sz w:val="22"/>
    </w:rPr>
  </w:style>
  <w:style w:type="paragraph" w:styleId="berschrift8">
    <w:name w:val="heading 8"/>
    <w:basedOn w:val="Standard"/>
    <w:next w:val="Standard"/>
    <w:qFormat/>
    <w:rsid w:val="00DF58C8"/>
    <w:pPr>
      <w:keepNext/>
      <w:numPr>
        <w:ilvl w:val="7"/>
        <w:numId w:val="4"/>
      </w:numPr>
      <w:jc w:val="both"/>
      <w:outlineLvl w:val="7"/>
    </w:pPr>
    <w:rPr>
      <w:i/>
      <w:vanish/>
      <w:spacing w:val="-5"/>
    </w:rPr>
  </w:style>
  <w:style w:type="paragraph" w:styleId="berschrift9">
    <w:name w:val="heading 9"/>
    <w:basedOn w:val="Standard"/>
    <w:next w:val="Standard"/>
    <w:qFormat/>
    <w:rsid w:val="00DF58C8"/>
    <w:pPr>
      <w:keepNext/>
      <w:numPr>
        <w:ilvl w:val="8"/>
        <w:numId w:val="4"/>
      </w:numPr>
      <w:spacing w:before="120" w:line="360" w:lineRule="exact"/>
      <w:jc w:val="both"/>
      <w:outlineLvl w:val="8"/>
    </w:pPr>
    <w:rPr>
      <w:rFonts w:ascii="Times New Roman" w:hAnsi="Times New Roman"/>
      <w:vanish/>
      <w:spacing w:val="-5"/>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pPr>
      <w:spacing w:before="220" w:after="220" w:line="220" w:lineRule="atLeast"/>
      <w:jc w:val="both"/>
    </w:pPr>
    <w:rPr>
      <w:spacing w:val="-5"/>
    </w:rPr>
  </w:style>
  <w:style w:type="paragraph" w:styleId="Kopfzeile">
    <w:name w:val="header"/>
    <w:basedOn w:val="Standard"/>
    <w:pPr>
      <w:tabs>
        <w:tab w:val="center" w:pos="4320"/>
        <w:tab w:val="right" w:pos="8640"/>
      </w:tabs>
      <w:jc w:val="both"/>
    </w:pPr>
    <w:rPr>
      <w:spacing w:val="-5"/>
    </w:rPr>
  </w:style>
  <w:style w:type="paragraph" w:styleId="Fuzeile">
    <w:name w:val="footer"/>
    <w:basedOn w:val="Standard"/>
    <w:pPr>
      <w:tabs>
        <w:tab w:val="center" w:pos="4536"/>
        <w:tab w:val="right" w:pos="9072"/>
      </w:tabs>
      <w:jc w:val="both"/>
    </w:pPr>
    <w:rPr>
      <w:spacing w:val="-5"/>
    </w:rPr>
  </w:style>
  <w:style w:type="paragraph" w:customStyle="1" w:styleId="Bezugszeichenzeile">
    <w:name w:val="Bezugszeichenzeile"/>
    <w:basedOn w:val="Standard"/>
    <w:next w:val="Standard"/>
    <w:pPr>
      <w:tabs>
        <w:tab w:val="left" w:pos="2835"/>
        <w:tab w:val="left" w:pos="5783"/>
        <w:tab w:val="left" w:pos="8080"/>
      </w:tabs>
      <w:spacing w:before="480"/>
      <w:jc w:val="both"/>
    </w:pPr>
    <w:rPr>
      <w:spacing w:val="-5"/>
      <w:sz w:val="16"/>
    </w:rPr>
  </w:style>
  <w:style w:type="paragraph" w:customStyle="1" w:styleId="Betreffzeile">
    <w:name w:val="Betreffzeile"/>
    <w:basedOn w:val="Standard"/>
    <w:next w:val="Anrede"/>
    <w:pPr>
      <w:spacing w:before="220" w:after="220"/>
      <w:jc w:val="both"/>
    </w:pPr>
    <w:rPr>
      <w:b/>
      <w:spacing w:val="-5"/>
    </w:rPr>
  </w:style>
  <w:style w:type="paragraph" w:customStyle="1" w:styleId="Formatvorlage1">
    <w:name w:val="Formatvorlage1"/>
    <w:basedOn w:val="Standard"/>
    <w:pPr>
      <w:jc w:val="both"/>
    </w:pPr>
    <w:rPr>
      <w:spacing w:val="-5"/>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Beschriftung">
    <w:name w:val="caption"/>
    <w:basedOn w:val="Standard"/>
    <w:next w:val="Standard"/>
    <w:qFormat/>
    <w:pPr>
      <w:spacing w:line="360" w:lineRule="exact"/>
      <w:jc w:val="center"/>
    </w:pPr>
    <w:rPr>
      <w:b/>
      <w:bCs/>
      <w:i/>
      <w:iCs/>
      <w:sz w:val="26"/>
    </w:rPr>
  </w:style>
  <w:style w:type="paragraph" w:styleId="Textkrper">
    <w:name w:val="Body Text"/>
    <w:basedOn w:val="NurText"/>
    <w:pPr>
      <w:tabs>
        <w:tab w:val="left" w:pos="7938"/>
      </w:tabs>
      <w:spacing w:line="320" w:lineRule="exact"/>
      <w:ind w:right="1134"/>
      <w:jc w:val="both"/>
    </w:pPr>
    <w:rPr>
      <w:rFonts w:ascii="Arial" w:hAnsi="Arial"/>
      <w:bCs/>
      <w:iCs/>
    </w:rPr>
  </w:style>
  <w:style w:type="paragraph" w:styleId="Textkrper2">
    <w:name w:val="Body Text 2"/>
    <w:basedOn w:val="Standard"/>
    <w:rPr>
      <w:rFonts w:ascii="News Gothic MT" w:hAnsi="News Gothic MT" w:cs="Arial"/>
      <w:bCs/>
      <w:caps/>
      <w:spacing w:val="20"/>
      <w:sz w:val="14"/>
    </w:rPr>
  </w:style>
  <w:style w:type="paragraph" w:styleId="Textkrper3">
    <w:name w:val="Body Text 3"/>
    <w:basedOn w:val="Standard"/>
    <w:pPr>
      <w:spacing w:after="40"/>
    </w:pPr>
    <w:rPr>
      <w:rFonts w:ascii="News Gothic MT" w:hAnsi="News Gothic MT" w:cs="Arial"/>
      <w:bCs/>
      <w:caps/>
      <w:spacing w:val="10"/>
      <w:sz w:val="12"/>
    </w:rPr>
  </w:style>
  <w:style w:type="paragraph" w:styleId="Textkrper-Zeileneinzug">
    <w:name w:val="Body Text Indent"/>
    <w:basedOn w:val="Standard"/>
    <w:pPr>
      <w:ind w:left="2"/>
      <w:jc w:val="center"/>
    </w:pPr>
    <w:rPr>
      <w:rFonts w:cs="Arial"/>
      <w:b/>
      <w:bCs/>
    </w:rPr>
  </w:style>
  <w:style w:type="paragraph" w:styleId="Blocktext">
    <w:name w:val="Block Text"/>
    <w:basedOn w:val="Standard"/>
    <w:pPr>
      <w:shd w:val="clear" w:color="auto" w:fill="E6E6E6"/>
      <w:ind w:left="72" w:right="1489"/>
    </w:pPr>
    <w:rPr>
      <w:rFonts w:cs="Arial"/>
    </w:rPr>
  </w:style>
  <w:style w:type="paragraph" w:customStyle="1" w:styleId="StandardBrief">
    <w:name w:val="Standard Brief"/>
    <w:basedOn w:val="Standard"/>
    <w:pPr>
      <w:spacing w:line="360" w:lineRule="exact"/>
      <w:ind w:right="851"/>
      <w:jc w:val="both"/>
    </w:pPr>
    <w:rPr>
      <w:rFonts w:cs="Arial"/>
      <w:sz w:val="22"/>
    </w:rPr>
  </w:style>
  <w:style w:type="paragraph" w:styleId="Sprechblasentext">
    <w:name w:val="Balloon Text"/>
    <w:basedOn w:val="Standard"/>
    <w:semiHidden/>
    <w:rsid w:val="00D73441"/>
    <w:rPr>
      <w:rFonts w:ascii="Tahoma" w:hAnsi="Tahoma" w:cs="Tahoma"/>
      <w:sz w:val="16"/>
      <w:szCs w:val="16"/>
    </w:rPr>
  </w:style>
  <w:style w:type="paragraph" w:styleId="NurText">
    <w:name w:val="Plain Text"/>
    <w:basedOn w:val="Standard"/>
    <w:rPr>
      <w:rFonts w:ascii="Courier New" w:hAnsi="Courier New" w:cs="Courier New"/>
    </w:rPr>
  </w:style>
  <w:style w:type="paragraph" w:customStyle="1" w:styleId="Kasten">
    <w:name w:val="Kasten"/>
    <w:basedOn w:val="Standard"/>
    <w:rsid w:val="00440694"/>
    <w:pPr>
      <w:spacing w:before="120" w:line="240" w:lineRule="exact"/>
      <w:jc w:val="center"/>
    </w:pPr>
    <w:rPr>
      <w:rFonts w:ascii="Times New Roman" w:hAnsi="Times New Roman"/>
    </w:rPr>
  </w:style>
  <w:style w:type="paragraph" w:customStyle="1" w:styleId="KastenZitat">
    <w:name w:val="Kasten Zitat"/>
    <w:basedOn w:val="Standard"/>
    <w:rsid w:val="00440694"/>
    <w:pPr>
      <w:spacing w:before="120" w:line="240" w:lineRule="exact"/>
      <w:jc w:val="right"/>
    </w:pPr>
    <w:rPr>
      <w:rFonts w:ascii="Times New Roman" w:hAnsi="Times New Roman"/>
      <w:sz w:val="16"/>
    </w:rPr>
  </w:style>
  <w:style w:type="table" w:styleId="Tabellenraster">
    <w:name w:val="Table Grid"/>
    <w:basedOn w:val="NormaleTabelle"/>
    <w:rsid w:val="005E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LJASHA\rawin2000\gemvor9\Briefkopf%20BB%20aktuell%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BB aktuell 1.Dotx</Template>
  <TotalTime>0</TotalTime>
  <Pages>2</Pages>
  <Words>448</Words>
  <Characters>3069</Characters>
  <Application>Microsoft Office Word</Application>
  <DocSecurity>0</DocSecurity>
  <Lines>80</Lines>
  <Paragraphs>34</Paragraphs>
  <ScaleCrop>false</ScaleCrop>
  <HeadingPairs>
    <vt:vector size="2" baseType="variant">
      <vt:variant>
        <vt:lpstr>Titel</vt:lpstr>
      </vt:variant>
      <vt:variant>
        <vt:i4>1</vt:i4>
      </vt:variant>
    </vt:vector>
  </HeadingPairs>
  <TitlesOfParts>
    <vt:vector size="1" baseType="lpstr">
      <vt:lpstr>RAin Bahner</vt:lpstr>
    </vt:vector>
  </TitlesOfParts>
  <Company>Heidelberg</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Bahner</dc:title>
  <dc:creator>Fachanwaltskanzlei Beate Bahner</dc:creator>
  <cp:lastModifiedBy>Beate Bahner</cp:lastModifiedBy>
  <cp:revision>4</cp:revision>
  <cp:lastPrinted>2021-09-10T10:11:00Z</cp:lastPrinted>
  <dcterms:created xsi:type="dcterms:W3CDTF">2021-09-10T09:56:00Z</dcterms:created>
  <dcterms:modified xsi:type="dcterms:W3CDTF">2021-09-10T10:16:00Z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ID">
    <vt:lpwstr>1170</vt:lpwstr>
  </property>
</Properties>
</file>