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B2" w:rsidRDefault="00DF02B2" w:rsidP="007E78CC">
      <w:pPr>
        <w:spacing w:after="240" w:line="420" w:lineRule="exact"/>
        <w:ind w:right="992"/>
        <w:jc w:val="center"/>
        <w:rPr>
          <w:rFonts w:cs="Arial"/>
          <w:b/>
          <w:color w:val="C00000"/>
          <w:spacing w:val="28"/>
          <w:sz w:val="36"/>
          <w:szCs w:val="36"/>
          <w:u w:val="single"/>
        </w:rPr>
      </w:pPr>
    </w:p>
    <w:p w:rsidR="00B26146" w:rsidRDefault="00B26146" w:rsidP="007E78CC">
      <w:pPr>
        <w:spacing w:after="240" w:line="420" w:lineRule="exact"/>
        <w:ind w:right="992"/>
        <w:jc w:val="center"/>
        <w:rPr>
          <w:rFonts w:cs="Arial"/>
          <w:b/>
          <w:color w:val="C00000"/>
          <w:spacing w:val="28"/>
          <w:sz w:val="36"/>
          <w:szCs w:val="36"/>
          <w:u w:val="single"/>
        </w:rPr>
      </w:pPr>
    </w:p>
    <w:p w:rsidR="00D9289A" w:rsidRPr="00485537" w:rsidRDefault="00F63596" w:rsidP="00485537">
      <w:pPr>
        <w:spacing w:after="240" w:line="420" w:lineRule="exact"/>
        <w:ind w:right="992"/>
        <w:jc w:val="center"/>
        <w:rPr>
          <w:rFonts w:cs="Arial"/>
          <w:b/>
          <w:color w:val="C00000"/>
          <w:spacing w:val="58"/>
          <w:sz w:val="32"/>
          <w:szCs w:val="32"/>
          <w:u w:val="single"/>
        </w:rPr>
      </w:pPr>
      <w:r w:rsidRPr="00F63596">
        <w:rPr>
          <w:rFonts w:cs="Arial"/>
          <w:b/>
          <w:color w:val="C00000"/>
          <w:spacing w:val="28"/>
          <w:sz w:val="36"/>
          <w:szCs w:val="36"/>
          <w:u w:val="single"/>
        </w:rPr>
        <w:t>DIREKTBESTELLUNG</w:t>
      </w:r>
    </w:p>
    <w:p w:rsidR="00485537" w:rsidRDefault="00485537" w:rsidP="00485537">
      <w:pPr>
        <w:tabs>
          <w:tab w:val="left" w:pos="851"/>
          <w:tab w:val="left" w:pos="4820"/>
        </w:tabs>
        <w:spacing w:line="276" w:lineRule="auto"/>
        <w:ind w:right="992"/>
        <w:jc w:val="center"/>
        <w:rPr>
          <w:rFonts w:cs="Arial"/>
          <w:b/>
          <w:color w:val="C00000"/>
          <w:spacing w:val="28"/>
          <w:sz w:val="28"/>
          <w:szCs w:val="28"/>
        </w:rPr>
      </w:pPr>
    </w:p>
    <w:p w:rsidR="00485537" w:rsidRPr="00DF02B2" w:rsidRDefault="00485537" w:rsidP="00485537">
      <w:pPr>
        <w:tabs>
          <w:tab w:val="left" w:pos="851"/>
          <w:tab w:val="left" w:pos="4820"/>
        </w:tabs>
        <w:spacing w:line="276" w:lineRule="auto"/>
        <w:ind w:right="992"/>
        <w:jc w:val="center"/>
        <w:rPr>
          <w:rFonts w:cs="Arial"/>
          <w:b/>
          <w:color w:val="C00000"/>
          <w:spacing w:val="28"/>
          <w:sz w:val="28"/>
          <w:szCs w:val="28"/>
        </w:rPr>
      </w:pPr>
      <w:r w:rsidRPr="00DF02B2">
        <w:rPr>
          <w:rFonts w:cs="Arial"/>
          <w:b/>
          <w:color w:val="C00000"/>
          <w:spacing w:val="28"/>
          <w:sz w:val="28"/>
          <w:szCs w:val="28"/>
        </w:rPr>
        <w:t>info@beatebahner.de</w:t>
      </w:r>
      <w:r w:rsidRPr="00DF02B2">
        <w:rPr>
          <w:rFonts w:cs="Arial"/>
          <w:b/>
          <w:color w:val="C00000"/>
          <w:spacing w:val="28"/>
          <w:sz w:val="28"/>
          <w:szCs w:val="28"/>
        </w:rPr>
        <w:tab/>
        <w:t>Fax 06221/33 93 68 9</w:t>
      </w:r>
    </w:p>
    <w:p w:rsidR="00F63596" w:rsidRDefault="00F63596" w:rsidP="007E78CC">
      <w:pPr>
        <w:spacing w:line="260" w:lineRule="exact"/>
        <w:ind w:right="992"/>
        <w:jc w:val="center"/>
        <w:rPr>
          <w:rFonts w:cs="Arial"/>
          <w:b/>
          <w:color w:val="C00000"/>
          <w:spacing w:val="28"/>
          <w:sz w:val="24"/>
          <w:szCs w:val="24"/>
        </w:rPr>
      </w:pPr>
    </w:p>
    <w:p w:rsidR="00F63596" w:rsidRDefault="00F63596" w:rsidP="007E78CC">
      <w:pPr>
        <w:spacing w:line="260" w:lineRule="exact"/>
        <w:ind w:right="992"/>
        <w:jc w:val="center"/>
        <w:rPr>
          <w:rFonts w:cs="Arial"/>
          <w:b/>
          <w:color w:val="C00000"/>
          <w:spacing w:val="28"/>
          <w:sz w:val="24"/>
          <w:szCs w:val="24"/>
        </w:rPr>
      </w:pPr>
    </w:p>
    <w:p w:rsidR="00485537" w:rsidRDefault="00485537" w:rsidP="007E78CC">
      <w:pPr>
        <w:spacing w:line="260" w:lineRule="exact"/>
        <w:ind w:right="992"/>
        <w:rPr>
          <w:rFonts w:cs="Arial"/>
          <w:b/>
          <w:color w:val="C00000"/>
          <w:spacing w:val="28"/>
        </w:rPr>
      </w:pPr>
    </w:p>
    <w:p w:rsidR="00485537" w:rsidRDefault="00485537" w:rsidP="007E78CC">
      <w:pPr>
        <w:spacing w:line="260" w:lineRule="exact"/>
        <w:ind w:right="992"/>
        <w:rPr>
          <w:rFonts w:cs="Arial"/>
          <w:b/>
          <w:color w:val="C00000"/>
          <w:spacing w:val="28"/>
        </w:rPr>
      </w:pPr>
    </w:p>
    <w:p w:rsidR="00F63596" w:rsidRPr="00485537" w:rsidRDefault="00DF02B2" w:rsidP="007E78CC">
      <w:pPr>
        <w:spacing w:line="260" w:lineRule="exact"/>
        <w:ind w:right="992"/>
        <w:rPr>
          <w:rFonts w:cs="Arial"/>
          <w:b/>
          <w:color w:val="C00000"/>
          <w:spacing w:val="28"/>
        </w:rPr>
      </w:pPr>
      <w:r>
        <w:rPr>
          <w:rFonts w:cs="Arial"/>
          <w:b/>
          <w:color w:val="C00000"/>
          <w:spacing w:val="28"/>
        </w:rPr>
        <w:t xml:space="preserve">Hiermit </w:t>
      </w:r>
      <w:r w:rsidR="00F63596" w:rsidRPr="00F63596">
        <w:rPr>
          <w:rFonts w:cs="Arial"/>
          <w:b/>
          <w:color w:val="C00000"/>
          <w:spacing w:val="28"/>
        </w:rPr>
        <w:t xml:space="preserve">bestelle </w:t>
      </w:r>
      <w:r>
        <w:rPr>
          <w:rFonts w:cs="Arial"/>
          <w:b/>
          <w:color w:val="C00000"/>
          <w:spacing w:val="28"/>
        </w:rPr>
        <w:t xml:space="preserve">ich verbindlich </w:t>
      </w:r>
    </w:p>
    <w:p w:rsidR="00DF02B2" w:rsidRDefault="00DF02B2" w:rsidP="007E78CC">
      <w:pPr>
        <w:spacing w:line="260" w:lineRule="exact"/>
        <w:ind w:right="992"/>
        <w:rPr>
          <w:rFonts w:cs="Arial"/>
          <w:b/>
          <w:color w:val="C00000"/>
          <w:spacing w:val="28"/>
          <w:sz w:val="24"/>
          <w:szCs w:val="24"/>
        </w:rPr>
      </w:pPr>
    </w:p>
    <w:p w:rsidR="00F63596" w:rsidRDefault="004628A7" w:rsidP="004628A7">
      <w:pPr>
        <w:tabs>
          <w:tab w:val="left" w:pos="7285"/>
        </w:tabs>
        <w:spacing w:line="260" w:lineRule="exact"/>
        <w:ind w:right="992"/>
        <w:rPr>
          <w:rFonts w:cs="Arial"/>
          <w:b/>
          <w:color w:val="C00000"/>
          <w:spacing w:val="28"/>
          <w:sz w:val="24"/>
          <w:szCs w:val="24"/>
        </w:rPr>
      </w:pPr>
      <w:r>
        <w:rPr>
          <w:rFonts w:cs="Arial"/>
          <w:b/>
          <w:color w:val="C00000"/>
          <w:spacing w:val="28"/>
          <w:sz w:val="24"/>
          <w:szCs w:val="24"/>
        </w:rPr>
        <w:tab/>
      </w:r>
    </w:p>
    <w:p w:rsidR="00B26146" w:rsidRDefault="00B26146" w:rsidP="007E78CC">
      <w:pPr>
        <w:spacing w:line="260" w:lineRule="exact"/>
        <w:ind w:right="992"/>
        <w:rPr>
          <w:rFonts w:cs="Arial"/>
          <w:b/>
          <w:color w:val="C00000"/>
          <w:spacing w:val="28"/>
          <w:sz w:val="24"/>
          <w:szCs w:val="24"/>
        </w:rPr>
      </w:pPr>
    </w:p>
    <w:p w:rsidR="004628A7" w:rsidRDefault="00604571" w:rsidP="004628A7">
      <w:pPr>
        <w:spacing w:line="260" w:lineRule="exact"/>
        <w:ind w:left="1134" w:right="141" w:hanging="1276"/>
        <w:rPr>
          <w:rFonts w:cs="Arial"/>
          <w:b/>
          <w:color w:val="C00000"/>
          <w:spacing w:val="28"/>
          <w:sz w:val="24"/>
          <w:szCs w:val="22"/>
        </w:rPr>
      </w:pPr>
      <w:sdt>
        <w:sdtPr>
          <w:rPr>
            <w:rFonts w:cs="Arial"/>
            <w:b/>
            <w:spacing w:val="28"/>
            <w:sz w:val="24"/>
            <w:szCs w:val="24"/>
          </w:rPr>
          <w:id w:val="-1976133568"/>
          <w:placeholder>
            <w:docPart w:val="01862E66CF2240AA9F914CB1ED2402E3"/>
          </w:placeholder>
          <w:text/>
        </w:sdtPr>
        <w:sdtEndPr/>
        <w:sdtContent>
          <w:r w:rsidR="00F63596" w:rsidRPr="007E78CC">
            <w:rPr>
              <w:rFonts w:cs="Arial"/>
              <w:b/>
              <w:spacing w:val="28"/>
              <w:sz w:val="24"/>
              <w:szCs w:val="24"/>
            </w:rPr>
            <w:t>__</w:t>
          </w:r>
        </w:sdtContent>
      </w:sdt>
      <w:r w:rsidR="00F63596" w:rsidRPr="007E78CC">
        <w:rPr>
          <w:rFonts w:cs="Arial"/>
          <w:b/>
          <w:spacing w:val="28"/>
          <w:sz w:val="24"/>
          <w:szCs w:val="24"/>
        </w:rPr>
        <w:t xml:space="preserve"> Expl.</w:t>
      </w:r>
      <w:r w:rsidR="00F63596" w:rsidRPr="007E78CC">
        <w:rPr>
          <w:rFonts w:cs="Arial"/>
          <w:b/>
          <w:spacing w:val="28"/>
          <w:sz w:val="24"/>
          <w:szCs w:val="22"/>
        </w:rPr>
        <w:t xml:space="preserve"> </w:t>
      </w:r>
      <w:r w:rsidR="007E78CC" w:rsidRPr="007E78CC">
        <w:rPr>
          <w:rFonts w:cs="Arial"/>
          <w:b/>
          <w:color w:val="C00000"/>
          <w:spacing w:val="28"/>
          <w:sz w:val="24"/>
          <w:szCs w:val="22"/>
        </w:rPr>
        <w:t xml:space="preserve">Gesetz zur </w:t>
      </w:r>
      <w:r w:rsidR="00F63596" w:rsidRPr="007E78CC">
        <w:rPr>
          <w:rFonts w:cs="Arial"/>
          <w:b/>
          <w:color w:val="C00000"/>
          <w:spacing w:val="28"/>
          <w:sz w:val="24"/>
          <w:szCs w:val="22"/>
        </w:rPr>
        <w:t xml:space="preserve">Bekämpfung von Korruption </w:t>
      </w:r>
      <w:r w:rsidR="007E78CC">
        <w:rPr>
          <w:rFonts w:cs="Arial"/>
          <w:b/>
          <w:color w:val="C00000"/>
          <w:spacing w:val="28"/>
          <w:sz w:val="24"/>
          <w:szCs w:val="22"/>
        </w:rPr>
        <w:t xml:space="preserve">im </w:t>
      </w:r>
      <w:r w:rsidR="004628A7">
        <w:rPr>
          <w:rFonts w:cs="Arial"/>
          <w:b/>
          <w:color w:val="C00000"/>
          <w:spacing w:val="28"/>
          <w:sz w:val="24"/>
          <w:szCs w:val="22"/>
        </w:rPr>
        <w:br/>
        <w:t>Gesundheitswesen, Praxishandbuch</w:t>
      </w:r>
    </w:p>
    <w:p w:rsidR="00D9289A" w:rsidRPr="004628A7" w:rsidRDefault="00B26146" w:rsidP="004628A7">
      <w:pPr>
        <w:spacing w:line="260" w:lineRule="exact"/>
        <w:ind w:left="1134" w:right="141"/>
        <w:rPr>
          <w:rFonts w:cs="Arial"/>
          <w:color w:val="C00000"/>
          <w:spacing w:val="28"/>
          <w:sz w:val="24"/>
          <w:szCs w:val="22"/>
        </w:rPr>
      </w:pPr>
      <w:r w:rsidRPr="004628A7">
        <w:rPr>
          <w:rFonts w:cs="Arial"/>
          <w:spacing w:val="28"/>
          <w:sz w:val="24"/>
          <w:szCs w:val="22"/>
        </w:rPr>
        <w:t xml:space="preserve">Bahner, Heidelberg, </w:t>
      </w:r>
      <w:r w:rsidR="00485537" w:rsidRPr="004628A7">
        <w:rPr>
          <w:rFonts w:cs="Arial"/>
          <w:spacing w:val="28"/>
          <w:sz w:val="24"/>
          <w:szCs w:val="22"/>
        </w:rPr>
        <w:t xml:space="preserve">je </w:t>
      </w:r>
      <w:r w:rsidRPr="004628A7">
        <w:rPr>
          <w:rFonts w:cs="Arial"/>
          <w:spacing w:val="28"/>
          <w:sz w:val="24"/>
          <w:szCs w:val="22"/>
        </w:rPr>
        <w:t>49,95 €</w:t>
      </w:r>
      <w:r w:rsidR="004628A7" w:rsidRPr="004628A7">
        <w:rPr>
          <w:rFonts w:cs="Arial"/>
          <w:spacing w:val="28"/>
          <w:sz w:val="24"/>
          <w:szCs w:val="22"/>
        </w:rPr>
        <w:t xml:space="preserve"> pro Exemplar </w:t>
      </w:r>
    </w:p>
    <w:p w:rsidR="00D9289A" w:rsidRDefault="00D9289A" w:rsidP="007E78CC">
      <w:pPr>
        <w:spacing w:after="240" w:line="320" w:lineRule="exact"/>
        <w:ind w:right="-68"/>
        <w:rPr>
          <w:rFonts w:cs="Arial"/>
          <w:b/>
          <w:color w:val="C00000"/>
          <w:spacing w:val="28"/>
          <w:sz w:val="24"/>
          <w:szCs w:val="24"/>
        </w:rPr>
      </w:pPr>
    </w:p>
    <w:p w:rsidR="00B26146" w:rsidRDefault="00B26146" w:rsidP="007E78CC">
      <w:pPr>
        <w:spacing w:after="240" w:line="320" w:lineRule="exact"/>
        <w:ind w:right="-68"/>
        <w:rPr>
          <w:rFonts w:cs="Arial"/>
          <w:b/>
          <w:color w:val="C00000"/>
          <w:spacing w:val="28"/>
          <w:sz w:val="24"/>
          <w:szCs w:val="24"/>
        </w:rPr>
      </w:pPr>
    </w:p>
    <w:p w:rsidR="00F63596" w:rsidRPr="00604571" w:rsidRDefault="00DF02B2" w:rsidP="007E78CC">
      <w:pPr>
        <w:pStyle w:val="Formatvorlage1"/>
        <w:pBdr>
          <w:bottom w:val="single" w:sz="6" w:space="1" w:color="auto"/>
        </w:pBdr>
        <w:tabs>
          <w:tab w:val="left" w:pos="1134"/>
        </w:tabs>
        <w:spacing w:line="300" w:lineRule="exact"/>
        <w:ind w:right="2126"/>
        <w:rPr>
          <w:rFonts w:cs="Arial"/>
          <w:bCs/>
          <w:spacing w:val="4"/>
        </w:rPr>
      </w:pPr>
      <w:r>
        <w:rPr>
          <w:rFonts w:cs="Arial"/>
          <w:bCs/>
          <w:spacing w:val="4"/>
          <w:sz w:val="16"/>
          <w:szCs w:val="16"/>
        </w:rPr>
        <w:t xml:space="preserve">Vorname, </w:t>
      </w:r>
      <w:r w:rsidR="00604571">
        <w:rPr>
          <w:rFonts w:cs="Arial"/>
          <w:bCs/>
          <w:spacing w:val="4"/>
          <w:sz w:val="16"/>
          <w:szCs w:val="16"/>
        </w:rPr>
        <w:t>Name  (bitte deutlich)</w:t>
      </w:r>
    </w:p>
    <w:sdt>
      <w:sdtPr>
        <w:rPr>
          <w:rFonts w:cs="Arial"/>
          <w:bCs/>
          <w:spacing w:val="4"/>
        </w:rPr>
        <w:id w:val="1642465891"/>
        <w:placeholder>
          <w:docPart w:val="DefaultPlaceholder_1082065158"/>
        </w:placeholder>
        <w:showingPlcHdr/>
        <w:text/>
      </w:sdtPr>
      <w:sdtContent>
        <w:p w:rsidR="00604571" w:rsidRPr="00604571" w:rsidRDefault="00604571" w:rsidP="007E78CC">
          <w:pPr>
            <w:pStyle w:val="Formatvorlage1"/>
            <w:pBdr>
              <w:bottom w:val="single" w:sz="6" w:space="1" w:color="auto"/>
            </w:pBdr>
            <w:tabs>
              <w:tab w:val="left" w:pos="1134"/>
            </w:tabs>
            <w:spacing w:line="300" w:lineRule="exact"/>
            <w:ind w:right="2126"/>
            <w:rPr>
              <w:rFonts w:cs="Arial"/>
              <w:bCs/>
              <w:spacing w:val="4"/>
            </w:rPr>
          </w:pPr>
          <w:r w:rsidRPr="00604571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D9289A" w:rsidRPr="000D30EB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ascii="Tunga" w:hAnsi="Tunga" w:cs="Tunga"/>
          <w:bCs/>
          <w:spacing w:val="4"/>
          <w:sz w:val="16"/>
          <w:szCs w:val="16"/>
        </w:rPr>
      </w:pPr>
    </w:p>
    <w:p w:rsidR="00D9289A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  <w:r w:rsidRPr="000D30EB">
        <w:rPr>
          <w:rFonts w:cs="Arial"/>
          <w:bCs/>
          <w:spacing w:val="4"/>
          <w:sz w:val="16"/>
          <w:szCs w:val="16"/>
        </w:rPr>
        <w:t>Facharztrichtung</w:t>
      </w:r>
      <w:r>
        <w:rPr>
          <w:rFonts w:cs="Arial"/>
          <w:bCs/>
          <w:spacing w:val="4"/>
          <w:sz w:val="16"/>
          <w:szCs w:val="16"/>
        </w:rPr>
        <w:t>/Unternehmen</w:t>
      </w:r>
      <w:r w:rsidRPr="000D30EB">
        <w:rPr>
          <w:rFonts w:cs="Arial"/>
          <w:bCs/>
          <w:spacing w:val="4"/>
          <w:sz w:val="16"/>
          <w:szCs w:val="16"/>
        </w:rPr>
        <w:t xml:space="preserve"> </w:t>
      </w:r>
    </w:p>
    <w:sdt>
      <w:sdtPr>
        <w:rPr>
          <w:rFonts w:cs="Arial"/>
          <w:bCs/>
          <w:spacing w:val="4"/>
        </w:rPr>
        <w:id w:val="-306549505"/>
        <w:placeholder>
          <w:docPart w:val="01862E66CF2240AA9F914CB1ED2402E3"/>
        </w:placeholder>
        <w:showingPlcHdr/>
        <w:text/>
      </w:sdtPr>
      <w:sdtEndPr/>
      <w:sdtContent>
        <w:p w:rsidR="00D9289A" w:rsidRPr="00604571" w:rsidRDefault="00604571" w:rsidP="007E78CC">
          <w:pPr>
            <w:pStyle w:val="Formatvorlage1"/>
            <w:pBdr>
              <w:bottom w:val="single" w:sz="6" w:space="0" w:color="auto"/>
            </w:pBdr>
            <w:tabs>
              <w:tab w:val="left" w:pos="1134"/>
            </w:tabs>
            <w:spacing w:line="300" w:lineRule="exact"/>
            <w:ind w:right="2126"/>
            <w:rPr>
              <w:rFonts w:cs="Arial"/>
              <w:bCs/>
              <w:spacing w:val="4"/>
            </w:rPr>
          </w:pPr>
          <w:r w:rsidRPr="00604571">
            <w:rPr>
              <w:rStyle w:val="Platzhaltertext"/>
            </w:rPr>
            <w:t>Klicken Sie hier, um Text einzugeben.</w:t>
          </w:r>
        </w:p>
      </w:sdtContent>
    </w:sdt>
    <w:p w:rsidR="00D9289A" w:rsidRPr="00D9289A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ascii="Tunga" w:hAnsi="Tunga" w:cs="Tunga"/>
          <w:bCs/>
          <w:spacing w:val="4"/>
          <w:sz w:val="16"/>
          <w:szCs w:val="16"/>
        </w:rPr>
      </w:pPr>
    </w:p>
    <w:p w:rsidR="00D9289A" w:rsidRPr="000D30EB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  <w:r>
        <w:rPr>
          <w:rFonts w:cs="Arial"/>
          <w:bCs/>
          <w:spacing w:val="4"/>
          <w:sz w:val="16"/>
          <w:szCs w:val="16"/>
        </w:rPr>
        <w:t>Firmen</w:t>
      </w:r>
      <w:r w:rsidRPr="000D30EB">
        <w:rPr>
          <w:rFonts w:cs="Arial"/>
          <w:bCs/>
          <w:spacing w:val="4"/>
          <w:sz w:val="16"/>
          <w:szCs w:val="16"/>
        </w:rPr>
        <w:t xml:space="preserve">adresse </w:t>
      </w:r>
    </w:p>
    <w:sdt>
      <w:sdtPr>
        <w:rPr>
          <w:rFonts w:cs="Arial"/>
          <w:bCs/>
          <w:spacing w:val="4"/>
        </w:rPr>
        <w:id w:val="-988086083"/>
        <w:placeholder>
          <w:docPart w:val="01862E66CF2240AA9F914CB1ED2402E3"/>
        </w:placeholder>
        <w:showingPlcHdr/>
        <w:text/>
      </w:sdtPr>
      <w:sdtEndPr/>
      <w:sdtContent>
        <w:p w:rsidR="00D9289A" w:rsidRPr="00604571" w:rsidRDefault="00604571" w:rsidP="007E78CC">
          <w:pPr>
            <w:pStyle w:val="Formatvorlage1"/>
            <w:pBdr>
              <w:bottom w:val="single" w:sz="6" w:space="1" w:color="auto"/>
            </w:pBdr>
            <w:tabs>
              <w:tab w:val="left" w:pos="1134"/>
            </w:tabs>
            <w:spacing w:line="300" w:lineRule="exact"/>
            <w:ind w:right="2126"/>
            <w:rPr>
              <w:rFonts w:cs="Arial"/>
              <w:bCs/>
              <w:spacing w:val="4"/>
            </w:rPr>
          </w:pPr>
          <w:r w:rsidRPr="00575766">
            <w:rPr>
              <w:rStyle w:val="Platzhaltertext"/>
            </w:rPr>
            <w:t>Klicken Sie hier, um Text einzugeben.</w:t>
          </w:r>
        </w:p>
      </w:sdtContent>
    </w:sdt>
    <w:p w:rsidR="00D9289A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</w:p>
    <w:p w:rsidR="00D9289A" w:rsidRPr="000D30EB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  <w:r w:rsidRPr="000D30EB">
        <w:rPr>
          <w:rFonts w:cs="Arial"/>
          <w:bCs/>
          <w:spacing w:val="4"/>
          <w:sz w:val="16"/>
          <w:szCs w:val="16"/>
        </w:rPr>
        <w:t xml:space="preserve">Email / Fax </w:t>
      </w:r>
    </w:p>
    <w:sdt>
      <w:sdtPr>
        <w:rPr>
          <w:rFonts w:cs="Arial"/>
          <w:bCs/>
          <w:spacing w:val="4"/>
        </w:rPr>
        <w:id w:val="-1687753904"/>
        <w:placeholder>
          <w:docPart w:val="01862E66CF2240AA9F914CB1ED2402E3"/>
        </w:placeholder>
        <w:showingPlcHdr/>
        <w:text/>
      </w:sdtPr>
      <w:sdtEndPr/>
      <w:sdtContent>
        <w:p w:rsidR="00D9289A" w:rsidRPr="00604571" w:rsidRDefault="00B26146" w:rsidP="007E78CC">
          <w:pPr>
            <w:pStyle w:val="Formatvorlage1"/>
            <w:pBdr>
              <w:bottom w:val="single" w:sz="6" w:space="1" w:color="auto"/>
            </w:pBdr>
            <w:tabs>
              <w:tab w:val="left" w:pos="1134"/>
            </w:tabs>
            <w:spacing w:line="300" w:lineRule="exact"/>
            <w:ind w:right="2126"/>
            <w:rPr>
              <w:rFonts w:cs="Arial"/>
              <w:bCs/>
              <w:spacing w:val="4"/>
            </w:rPr>
          </w:pPr>
          <w:r w:rsidRPr="00604571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D9289A" w:rsidRDefault="00D9289A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</w:p>
    <w:p w:rsidR="00F63596" w:rsidRDefault="00F63596" w:rsidP="007E78CC">
      <w:pPr>
        <w:pStyle w:val="Formatvorlage1"/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</w:p>
    <w:p w:rsidR="00D9289A" w:rsidRDefault="00D9289A" w:rsidP="007E78CC">
      <w:pPr>
        <w:pStyle w:val="Formatvorlage1"/>
        <w:pBdr>
          <w:bottom w:val="single" w:sz="6" w:space="1" w:color="auto"/>
        </w:pBdr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  <w:r w:rsidRPr="000D30EB">
        <w:rPr>
          <w:rFonts w:cs="Arial"/>
          <w:bCs/>
          <w:spacing w:val="4"/>
          <w:sz w:val="16"/>
          <w:szCs w:val="16"/>
        </w:rPr>
        <w:t>Stempel</w:t>
      </w:r>
      <w:r>
        <w:rPr>
          <w:rFonts w:cs="Arial"/>
          <w:bCs/>
          <w:spacing w:val="4"/>
          <w:sz w:val="16"/>
          <w:szCs w:val="16"/>
        </w:rPr>
        <w:t>, Datum</w:t>
      </w:r>
      <w:r w:rsidRPr="000D30EB">
        <w:rPr>
          <w:rFonts w:cs="Arial"/>
          <w:bCs/>
          <w:spacing w:val="4"/>
          <w:sz w:val="16"/>
          <w:szCs w:val="16"/>
        </w:rPr>
        <w:t xml:space="preserve"> und Unterschrift </w:t>
      </w:r>
    </w:p>
    <w:p w:rsidR="00F63596" w:rsidRDefault="00F63596" w:rsidP="007E78CC">
      <w:pPr>
        <w:pStyle w:val="Formatvorlage1"/>
        <w:pBdr>
          <w:bottom w:val="single" w:sz="6" w:space="1" w:color="auto"/>
        </w:pBdr>
        <w:tabs>
          <w:tab w:val="left" w:pos="1134"/>
        </w:tabs>
        <w:spacing w:line="300" w:lineRule="exact"/>
        <w:ind w:right="2126"/>
        <w:rPr>
          <w:rFonts w:cs="Arial"/>
          <w:bCs/>
          <w:spacing w:val="4"/>
          <w:sz w:val="16"/>
          <w:szCs w:val="16"/>
        </w:rPr>
      </w:pPr>
    </w:p>
    <w:sdt>
      <w:sdtPr>
        <w:rPr>
          <w:rFonts w:cs="Arial"/>
          <w:bCs/>
          <w:spacing w:val="4"/>
        </w:rPr>
        <w:id w:val="-1076810642"/>
        <w:placeholder>
          <w:docPart w:val="01862E66CF2240AA9F914CB1ED2402E3"/>
        </w:placeholder>
        <w:showingPlcHdr/>
        <w:text/>
      </w:sdtPr>
      <w:sdtEndPr/>
      <w:sdtContent>
        <w:p w:rsidR="00D9289A" w:rsidRPr="00604571" w:rsidRDefault="00B26146" w:rsidP="007E78CC">
          <w:pPr>
            <w:pStyle w:val="Formatvorlage1"/>
            <w:pBdr>
              <w:bottom w:val="single" w:sz="6" w:space="1" w:color="auto"/>
            </w:pBdr>
            <w:tabs>
              <w:tab w:val="left" w:pos="1134"/>
            </w:tabs>
            <w:spacing w:line="300" w:lineRule="exact"/>
            <w:ind w:right="2126"/>
            <w:rPr>
              <w:rFonts w:cs="Arial"/>
              <w:bCs/>
              <w:spacing w:val="4"/>
            </w:rPr>
          </w:pPr>
          <w:r w:rsidRPr="00604571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DF02B2" w:rsidRPr="00DF02B2" w:rsidRDefault="00DF02B2" w:rsidP="007E78CC">
      <w:pPr>
        <w:tabs>
          <w:tab w:val="left" w:pos="851"/>
          <w:tab w:val="left" w:pos="4820"/>
        </w:tabs>
        <w:spacing w:line="276" w:lineRule="auto"/>
        <w:ind w:right="992"/>
        <w:jc w:val="center"/>
        <w:rPr>
          <w:rFonts w:cs="Arial"/>
          <w:b/>
          <w:color w:val="C00000"/>
          <w:spacing w:val="28"/>
          <w:sz w:val="28"/>
          <w:szCs w:val="28"/>
        </w:rPr>
      </w:pPr>
    </w:p>
    <w:sectPr w:rsidR="00DF02B2" w:rsidRPr="00DF02B2" w:rsidSect="00D9289A">
      <w:headerReference w:type="first" r:id="rId9"/>
      <w:footerReference w:type="first" r:id="rId10"/>
      <w:pgSz w:w="11906" w:h="16838" w:code="9"/>
      <w:pgMar w:top="2092" w:right="424" w:bottom="567" w:left="1418" w:header="425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37" w:rsidRDefault="00485537" w:rsidP="00D9289A">
      <w:r>
        <w:separator/>
      </w:r>
    </w:p>
  </w:endnote>
  <w:endnote w:type="continuationSeparator" w:id="0">
    <w:p w:rsidR="00485537" w:rsidRDefault="00485537" w:rsidP="00D9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E2" w:rsidRDefault="00604571" w:rsidP="00A72805">
    <w:pPr>
      <w:pStyle w:val="Fuzeile"/>
      <w:jc w:val="center"/>
      <w:rPr>
        <w:sz w:val="2"/>
        <w:szCs w:val="2"/>
      </w:rPr>
    </w:pPr>
  </w:p>
  <w:p w:rsidR="000540E2" w:rsidRDefault="00604571" w:rsidP="00A72805">
    <w:pPr>
      <w:pStyle w:val="Fuzeile"/>
      <w:jc w:val="center"/>
      <w:rPr>
        <w:sz w:val="2"/>
        <w:szCs w:val="2"/>
      </w:rPr>
    </w:pPr>
  </w:p>
  <w:p w:rsidR="000540E2" w:rsidRDefault="00604571" w:rsidP="00A72805">
    <w:pPr>
      <w:pStyle w:val="Fuzeile"/>
      <w:jc w:val="center"/>
      <w:rPr>
        <w:sz w:val="2"/>
        <w:szCs w:val="2"/>
      </w:rPr>
    </w:pPr>
  </w:p>
  <w:tbl>
    <w:tblPr>
      <w:tblW w:w="9932" w:type="dxa"/>
      <w:jc w:val="center"/>
      <w:tblInd w:w="-101" w:type="dxa"/>
      <w:tblLayout w:type="fixed"/>
      <w:tblLook w:val="00A0" w:firstRow="1" w:lastRow="0" w:firstColumn="1" w:lastColumn="0" w:noHBand="0" w:noVBand="0"/>
    </w:tblPr>
    <w:tblGrid>
      <w:gridCol w:w="2061"/>
      <w:gridCol w:w="2401"/>
      <w:gridCol w:w="1719"/>
      <w:gridCol w:w="3751"/>
    </w:tblGrid>
    <w:tr w:rsidR="00B26146" w:rsidRPr="00B26146" w:rsidTr="00485537">
      <w:trPr>
        <w:trHeight w:val="433"/>
        <w:jc w:val="center"/>
      </w:trPr>
      <w:tc>
        <w:tcPr>
          <w:tcW w:w="2061" w:type="dxa"/>
          <w:tcBorders>
            <w:right w:val="single" w:sz="4" w:space="0" w:color="800000"/>
          </w:tcBorders>
          <w:shd w:val="clear" w:color="auto" w:fill="auto"/>
        </w:tcPr>
        <w:p w:rsidR="00B26146" w:rsidRPr="00B26146" w:rsidRDefault="00485537" w:rsidP="00B26146">
          <w:pPr>
            <w:tabs>
              <w:tab w:val="center" w:pos="4536"/>
              <w:tab w:val="right" w:pos="9072"/>
            </w:tabs>
            <w:ind w:left="111"/>
            <w:jc w:val="both"/>
            <w:rPr>
              <w:color w:val="CC0000"/>
              <w:spacing w:val="12"/>
              <w:sz w:val="16"/>
              <w:szCs w:val="16"/>
            </w:rPr>
          </w:pPr>
          <w:r w:rsidRPr="006D472A">
            <w:rPr>
              <w:b/>
              <w:color w:val="CC0000"/>
              <w:spacing w:val="12"/>
              <w:sz w:val="16"/>
              <w:szCs w:val="16"/>
            </w:rPr>
            <w:t>M</w:t>
          </w:r>
          <w:r>
            <w:rPr>
              <w:color w:val="CC0000"/>
              <w:spacing w:val="12"/>
              <w:sz w:val="16"/>
              <w:szCs w:val="16"/>
            </w:rPr>
            <w:t>edizin</w:t>
          </w:r>
          <w:r w:rsidRPr="006D472A">
            <w:rPr>
              <w:b/>
              <w:color w:val="CC0000"/>
              <w:spacing w:val="12"/>
              <w:sz w:val="16"/>
              <w:szCs w:val="16"/>
            </w:rPr>
            <w:t>R</w:t>
          </w:r>
          <w:r>
            <w:rPr>
              <w:color w:val="CC0000"/>
              <w:spacing w:val="12"/>
              <w:sz w:val="16"/>
              <w:szCs w:val="16"/>
            </w:rPr>
            <w:t>echt</w:t>
          </w:r>
          <w:r w:rsidRPr="006D472A">
            <w:rPr>
              <w:b/>
              <w:color w:val="CC0000"/>
              <w:spacing w:val="12"/>
              <w:sz w:val="16"/>
              <w:szCs w:val="16"/>
            </w:rPr>
            <w:t>V</w:t>
          </w:r>
          <w:r>
            <w:rPr>
              <w:color w:val="CC0000"/>
              <w:spacing w:val="12"/>
              <w:sz w:val="16"/>
              <w:szCs w:val="16"/>
            </w:rPr>
            <w:t>erlag</w:t>
          </w:r>
          <w:r w:rsidRPr="006D472A">
            <w:rPr>
              <w:b/>
              <w:color w:val="CC0000"/>
              <w:spacing w:val="12"/>
              <w:sz w:val="16"/>
              <w:szCs w:val="16"/>
            </w:rPr>
            <w:t>H</w:t>
          </w:r>
          <w:r>
            <w:rPr>
              <w:color w:val="CC0000"/>
              <w:spacing w:val="12"/>
              <w:sz w:val="16"/>
              <w:szCs w:val="16"/>
            </w:rPr>
            <w:t>eidelberg</w:t>
          </w:r>
        </w:p>
        <w:p w:rsidR="00B26146" w:rsidRPr="00B26146" w:rsidRDefault="00B26146" w:rsidP="00B26146">
          <w:pPr>
            <w:tabs>
              <w:tab w:val="center" w:pos="4536"/>
              <w:tab w:val="right" w:pos="9072"/>
            </w:tabs>
            <w:ind w:left="111"/>
            <w:jc w:val="both"/>
            <w:rPr>
              <w:color w:val="CC0000"/>
              <w:spacing w:val="12"/>
              <w:sz w:val="16"/>
              <w:szCs w:val="16"/>
            </w:rPr>
          </w:pPr>
          <w:r w:rsidRPr="00B26146">
            <w:rPr>
              <w:color w:val="CC0000"/>
              <w:spacing w:val="12"/>
              <w:sz w:val="16"/>
              <w:szCs w:val="16"/>
            </w:rPr>
            <w:t xml:space="preserve">voßstr. 3 </w:t>
          </w:r>
        </w:p>
        <w:p w:rsidR="00B26146" w:rsidRPr="00B26146" w:rsidRDefault="00B26146" w:rsidP="00B26146">
          <w:pPr>
            <w:tabs>
              <w:tab w:val="center" w:pos="4536"/>
              <w:tab w:val="right" w:pos="9072"/>
            </w:tabs>
            <w:ind w:left="111"/>
            <w:jc w:val="both"/>
            <w:rPr>
              <w:color w:val="993300"/>
              <w:sz w:val="16"/>
              <w:szCs w:val="16"/>
            </w:rPr>
          </w:pPr>
          <w:r w:rsidRPr="00B26146">
            <w:rPr>
              <w:color w:val="CC0000"/>
              <w:spacing w:val="12"/>
              <w:sz w:val="16"/>
              <w:szCs w:val="16"/>
            </w:rPr>
            <w:t>69115 heidelberg</w:t>
          </w:r>
        </w:p>
      </w:tc>
      <w:tc>
        <w:tcPr>
          <w:tcW w:w="2401" w:type="dxa"/>
          <w:tcBorders>
            <w:left w:val="single" w:sz="4" w:space="0" w:color="800000"/>
            <w:right w:val="single" w:sz="4" w:space="0" w:color="800000"/>
          </w:tcBorders>
          <w:shd w:val="clear" w:color="auto" w:fill="auto"/>
        </w:tcPr>
        <w:p w:rsidR="00B26146" w:rsidRPr="00B26146" w:rsidRDefault="00B26146" w:rsidP="00B26146">
          <w:pPr>
            <w:pBdr>
              <w:right w:val="single" w:sz="4" w:space="4" w:color="800000"/>
            </w:pBdr>
            <w:tabs>
              <w:tab w:val="center" w:pos="4536"/>
              <w:tab w:val="right" w:pos="9072"/>
            </w:tabs>
            <w:ind w:left="-61" w:right="-108" w:firstLine="119"/>
            <w:jc w:val="both"/>
            <w:rPr>
              <w:color w:val="800000"/>
              <w:spacing w:val="12"/>
              <w:sz w:val="16"/>
              <w:szCs w:val="16"/>
              <w:lang w:val="en-GB"/>
            </w:rPr>
          </w:pPr>
          <w:r w:rsidRPr="00B26146">
            <w:rPr>
              <w:color w:val="800000"/>
              <w:spacing w:val="12"/>
              <w:sz w:val="16"/>
              <w:szCs w:val="16"/>
              <w:lang w:val="en-GB"/>
            </w:rPr>
            <w:t>0 62 21 / 33 93 68 0  tel</w:t>
          </w:r>
        </w:p>
        <w:p w:rsidR="00B26146" w:rsidRPr="00B26146" w:rsidRDefault="00B26146" w:rsidP="00B26146">
          <w:pPr>
            <w:pBdr>
              <w:right w:val="single" w:sz="4" w:space="4" w:color="800000"/>
            </w:pBdr>
            <w:tabs>
              <w:tab w:val="center" w:pos="4536"/>
              <w:tab w:val="right" w:pos="9072"/>
            </w:tabs>
            <w:ind w:left="-61" w:right="-108" w:firstLine="119"/>
            <w:jc w:val="both"/>
            <w:rPr>
              <w:color w:val="800000"/>
              <w:spacing w:val="12"/>
              <w:sz w:val="16"/>
              <w:szCs w:val="16"/>
              <w:lang w:val="en-GB"/>
            </w:rPr>
          </w:pPr>
          <w:r w:rsidRPr="00B26146">
            <w:rPr>
              <w:color w:val="800000"/>
              <w:spacing w:val="12"/>
              <w:sz w:val="16"/>
              <w:szCs w:val="16"/>
              <w:lang w:val="en-GB"/>
            </w:rPr>
            <w:t xml:space="preserve">0 62 21 / 33 93 68 9  fax </w:t>
          </w:r>
        </w:p>
        <w:p w:rsidR="00B26146" w:rsidRPr="00B26146" w:rsidRDefault="00B26146" w:rsidP="00B26146">
          <w:pPr>
            <w:pBdr>
              <w:right w:val="single" w:sz="4" w:space="4" w:color="800000"/>
            </w:pBdr>
            <w:tabs>
              <w:tab w:val="center" w:pos="4536"/>
              <w:tab w:val="right" w:pos="9072"/>
            </w:tabs>
            <w:ind w:left="-61" w:right="-108" w:firstLine="119"/>
            <w:jc w:val="both"/>
            <w:rPr>
              <w:color w:val="800000"/>
              <w:spacing w:val="10"/>
              <w:sz w:val="16"/>
              <w:szCs w:val="16"/>
              <w:lang w:val="en-GB"/>
            </w:rPr>
          </w:pPr>
          <w:r w:rsidRPr="00B26146">
            <w:rPr>
              <w:color w:val="800000"/>
              <w:spacing w:val="10"/>
              <w:sz w:val="16"/>
              <w:szCs w:val="16"/>
              <w:lang w:val="en-GB"/>
            </w:rPr>
            <w:t>info@beatebahner.de</w:t>
          </w:r>
        </w:p>
      </w:tc>
      <w:tc>
        <w:tcPr>
          <w:tcW w:w="1719" w:type="dxa"/>
          <w:tcBorders>
            <w:left w:val="single" w:sz="4" w:space="0" w:color="800000"/>
            <w:right w:val="single" w:sz="4" w:space="0" w:color="800000"/>
          </w:tcBorders>
          <w:shd w:val="clear" w:color="auto" w:fill="auto"/>
        </w:tcPr>
        <w:p w:rsidR="00B26146" w:rsidRPr="00B26146" w:rsidRDefault="00B26146" w:rsidP="00B26146">
          <w:pPr>
            <w:tabs>
              <w:tab w:val="center" w:pos="4536"/>
              <w:tab w:val="right" w:pos="9072"/>
            </w:tabs>
            <w:ind w:left="-198" w:firstLine="232"/>
            <w:jc w:val="both"/>
            <w:rPr>
              <w:color w:val="CC0000"/>
              <w:spacing w:val="10"/>
              <w:sz w:val="16"/>
              <w:szCs w:val="16"/>
            </w:rPr>
          </w:pPr>
          <w:r w:rsidRPr="00B26146">
            <w:rPr>
              <w:color w:val="CC0000"/>
              <w:spacing w:val="10"/>
              <w:sz w:val="16"/>
              <w:szCs w:val="16"/>
            </w:rPr>
            <w:t>umsatzsteuer</w:t>
          </w:r>
        </w:p>
        <w:p w:rsidR="00B26146" w:rsidRPr="00B26146" w:rsidRDefault="00B26146" w:rsidP="00B26146">
          <w:pPr>
            <w:tabs>
              <w:tab w:val="center" w:pos="4536"/>
              <w:tab w:val="right" w:pos="9072"/>
            </w:tabs>
            <w:ind w:left="-198" w:firstLine="232"/>
            <w:jc w:val="both"/>
            <w:rPr>
              <w:color w:val="CC0000"/>
              <w:spacing w:val="12"/>
              <w:sz w:val="16"/>
              <w:szCs w:val="16"/>
            </w:rPr>
          </w:pPr>
          <w:r w:rsidRPr="00B26146">
            <w:rPr>
              <w:color w:val="CC0000"/>
              <w:spacing w:val="12"/>
              <w:sz w:val="16"/>
              <w:szCs w:val="16"/>
            </w:rPr>
            <w:t>identifikation</w:t>
          </w:r>
        </w:p>
        <w:p w:rsidR="00B26146" w:rsidRPr="00B26146" w:rsidRDefault="00B26146" w:rsidP="00B26146">
          <w:pPr>
            <w:pBdr>
              <w:right w:val="single" w:sz="4" w:space="4" w:color="800000"/>
            </w:pBdr>
            <w:tabs>
              <w:tab w:val="center" w:pos="4536"/>
              <w:tab w:val="right" w:pos="9072"/>
            </w:tabs>
            <w:ind w:firstLine="33"/>
            <w:jc w:val="both"/>
            <w:rPr>
              <w:color w:val="CC0000"/>
              <w:spacing w:val="12"/>
              <w:sz w:val="16"/>
              <w:szCs w:val="16"/>
            </w:rPr>
          </w:pPr>
          <w:r w:rsidRPr="00B26146">
            <w:rPr>
              <w:color w:val="CC0000"/>
              <w:spacing w:val="12"/>
              <w:sz w:val="16"/>
              <w:szCs w:val="16"/>
            </w:rPr>
            <w:t>32011/30304</w:t>
          </w:r>
        </w:p>
      </w:tc>
      <w:tc>
        <w:tcPr>
          <w:tcW w:w="3751" w:type="dxa"/>
          <w:tcBorders>
            <w:left w:val="single" w:sz="4" w:space="0" w:color="800000"/>
          </w:tcBorders>
          <w:shd w:val="clear" w:color="auto" w:fill="auto"/>
        </w:tcPr>
        <w:p w:rsidR="00B26146" w:rsidRPr="00B26146" w:rsidRDefault="00B26146" w:rsidP="00B26146">
          <w:pPr>
            <w:tabs>
              <w:tab w:val="center" w:pos="4536"/>
              <w:tab w:val="right" w:pos="9072"/>
            </w:tabs>
            <w:ind w:left="-198" w:firstLine="232"/>
            <w:jc w:val="both"/>
            <w:rPr>
              <w:color w:val="800000"/>
              <w:spacing w:val="12"/>
              <w:sz w:val="16"/>
              <w:szCs w:val="16"/>
              <w:lang w:val="en-GB"/>
            </w:rPr>
          </w:pPr>
          <w:r w:rsidRPr="00B26146">
            <w:rPr>
              <w:color w:val="800000"/>
              <w:spacing w:val="12"/>
              <w:sz w:val="16"/>
              <w:szCs w:val="16"/>
              <w:lang w:val="en-GB"/>
            </w:rPr>
            <w:t>commerzbank</w:t>
          </w:r>
        </w:p>
        <w:p w:rsidR="00B26146" w:rsidRPr="00B26146" w:rsidRDefault="00B26146" w:rsidP="004628A7">
          <w:pPr>
            <w:rPr>
              <w:color w:val="800000"/>
              <w:spacing w:val="12"/>
              <w:sz w:val="16"/>
              <w:szCs w:val="16"/>
              <w:lang w:val="en-GB"/>
            </w:rPr>
          </w:pPr>
          <w:r w:rsidRPr="00B26146">
            <w:rPr>
              <w:color w:val="800000"/>
              <w:spacing w:val="12"/>
              <w:sz w:val="16"/>
              <w:szCs w:val="16"/>
              <w:lang w:val="en-GB"/>
            </w:rPr>
            <w:t xml:space="preserve">IBAN </w:t>
          </w:r>
          <w:r w:rsidR="004628A7" w:rsidRPr="004628A7">
            <w:rPr>
              <w:color w:val="800000"/>
              <w:spacing w:val="12"/>
              <w:sz w:val="16"/>
              <w:szCs w:val="16"/>
              <w:lang w:val="en-GB"/>
            </w:rPr>
            <w:t>DE85 6724 0039 0194 4115 00</w:t>
          </w:r>
        </w:p>
        <w:p w:rsidR="00B26146" w:rsidRPr="00B26146" w:rsidRDefault="00B26146" w:rsidP="00B26146">
          <w:pPr>
            <w:tabs>
              <w:tab w:val="center" w:pos="4536"/>
              <w:tab w:val="right" w:pos="9072"/>
            </w:tabs>
            <w:ind w:left="-198" w:firstLine="232"/>
            <w:jc w:val="both"/>
            <w:rPr>
              <w:color w:val="800000"/>
              <w:spacing w:val="12"/>
              <w:sz w:val="16"/>
              <w:szCs w:val="16"/>
              <w:lang w:val="en-GB"/>
            </w:rPr>
          </w:pPr>
        </w:p>
      </w:tc>
    </w:tr>
  </w:tbl>
  <w:p w:rsidR="000540E2" w:rsidRPr="00961D5D" w:rsidRDefault="00604571" w:rsidP="00065AA2">
    <w:pPr>
      <w:pStyle w:val="Fuzeile"/>
      <w:ind w:left="142" w:right="567"/>
      <w:jc w:val="left"/>
      <w:rPr>
        <w:color w:val="8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37" w:rsidRDefault="00485537" w:rsidP="00D9289A">
      <w:r>
        <w:separator/>
      </w:r>
    </w:p>
  </w:footnote>
  <w:footnote w:type="continuationSeparator" w:id="0">
    <w:p w:rsidR="00485537" w:rsidRDefault="00485537" w:rsidP="00D9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E2" w:rsidRDefault="00604571" w:rsidP="004628A7">
    <w:pPr>
      <w:pStyle w:val="Formatvorlage1"/>
      <w:widowControl w:val="0"/>
      <w:jc w:val="left"/>
      <w:rPr>
        <w:rFonts w:cs="Arial"/>
        <w:color w:val="800000"/>
        <w:spacing w:val="24"/>
        <w:sz w:val="18"/>
        <w:szCs w:val="18"/>
      </w:rPr>
    </w:pPr>
  </w:p>
  <w:p w:rsidR="00DF02B2" w:rsidRPr="00485537" w:rsidRDefault="00D9289A" w:rsidP="00485537">
    <w:pPr>
      <w:pStyle w:val="Formatvorlage1"/>
      <w:widowControl w:val="0"/>
      <w:spacing w:line="276" w:lineRule="auto"/>
      <w:ind w:left="142"/>
      <w:jc w:val="left"/>
      <w:rPr>
        <w:rFonts w:cs="Arial"/>
        <w:color w:val="CC0000"/>
        <w:spacing w:val="24"/>
        <w:sz w:val="36"/>
        <w:szCs w:val="36"/>
      </w:rPr>
    </w:pPr>
    <w:r w:rsidRPr="00D9289A">
      <w:rPr>
        <w:rFonts w:cs="Arial"/>
        <w:b/>
        <w:noProof/>
        <w:color w:val="CC0000"/>
        <w:spacing w:val="24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6B168" wp14:editId="6BD0AF81">
              <wp:simplePos x="0" y="0"/>
              <wp:positionH relativeFrom="column">
                <wp:posOffset>4808145</wp:posOffset>
              </wp:positionH>
              <wp:positionV relativeFrom="paragraph">
                <wp:posOffset>13970</wp:posOffset>
              </wp:positionV>
              <wp:extent cx="0" cy="198120"/>
              <wp:effectExtent l="0" t="0" r="19050" b="1143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81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.1pt" to="378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" strokecolor="maroon"/>
          </w:pict>
        </mc:Fallback>
      </mc:AlternateContent>
    </w:r>
    <w:r w:rsidRPr="00D9289A">
      <w:rPr>
        <w:rFonts w:cs="Arial"/>
        <w:b/>
        <w:color w:val="CC0000"/>
        <w:spacing w:val="24"/>
        <w:sz w:val="28"/>
        <w:szCs w:val="28"/>
      </w:rPr>
      <w:t>M</w:t>
    </w:r>
    <w:r w:rsidR="00DF02B2">
      <w:rPr>
        <w:rFonts w:cs="Arial"/>
        <w:color w:val="CC0000"/>
        <w:spacing w:val="24"/>
        <w:sz w:val="22"/>
        <w:szCs w:val="22"/>
      </w:rPr>
      <w:t>edizin</w:t>
    </w:r>
    <w:r w:rsidR="00DF02B2" w:rsidRPr="00DF02B2">
      <w:rPr>
        <w:rFonts w:cs="Arial"/>
        <w:b/>
        <w:color w:val="CC0000"/>
        <w:spacing w:val="24"/>
        <w:sz w:val="28"/>
        <w:szCs w:val="28"/>
      </w:rPr>
      <w:t>R</w:t>
    </w:r>
    <w:r w:rsidR="00485537">
      <w:rPr>
        <w:rFonts w:cs="Arial"/>
        <w:color w:val="CC0000"/>
        <w:spacing w:val="24"/>
        <w:sz w:val="22"/>
        <w:szCs w:val="22"/>
      </w:rPr>
      <w:t>echt</w:t>
    </w:r>
    <w:r w:rsidRPr="00D9289A">
      <w:rPr>
        <w:rFonts w:cs="Arial"/>
        <w:b/>
        <w:color w:val="CC0000"/>
        <w:spacing w:val="24"/>
        <w:sz w:val="28"/>
        <w:szCs w:val="28"/>
      </w:rPr>
      <w:t>V</w:t>
    </w:r>
    <w:r w:rsidRPr="00D9289A">
      <w:rPr>
        <w:rFonts w:cs="Arial"/>
        <w:color w:val="CC0000"/>
        <w:spacing w:val="24"/>
        <w:sz w:val="22"/>
        <w:szCs w:val="22"/>
      </w:rPr>
      <w:t>erlag</w:t>
    </w:r>
    <w:r w:rsidRPr="00D9289A">
      <w:rPr>
        <w:rFonts w:cs="Arial"/>
        <w:b/>
        <w:color w:val="CC0000"/>
        <w:spacing w:val="24"/>
        <w:sz w:val="28"/>
        <w:szCs w:val="28"/>
      </w:rPr>
      <w:t>H</w:t>
    </w:r>
    <w:r w:rsidR="00355B12" w:rsidRPr="00D9289A">
      <w:rPr>
        <w:rFonts w:cs="Arial"/>
        <w:color w:val="CC0000"/>
        <w:spacing w:val="24"/>
        <w:sz w:val="22"/>
        <w:szCs w:val="22"/>
      </w:rPr>
      <w:t>eidelberg</w:t>
    </w:r>
    <w:r w:rsidR="00355B12">
      <w:rPr>
        <w:rFonts w:cs="Arial"/>
        <w:color w:val="CC0000"/>
        <w:spacing w:val="24"/>
        <w:sz w:val="18"/>
        <w:szCs w:val="18"/>
      </w:rPr>
      <w:t xml:space="preserve">                                     </w:t>
    </w:r>
    <w:r w:rsidR="00485537">
      <w:rPr>
        <w:rFonts w:cs="Arial"/>
        <w:color w:val="CC0000"/>
        <w:spacing w:val="24"/>
        <w:sz w:val="18"/>
        <w:szCs w:val="18"/>
      </w:rPr>
      <w:t xml:space="preserve">             </w:t>
    </w:r>
    <w:r w:rsidR="00485537" w:rsidRPr="00E17A5D">
      <w:rPr>
        <w:rFonts w:cs="Arial"/>
        <w:b/>
        <w:color w:val="CC0000"/>
        <w:spacing w:val="24"/>
        <w:sz w:val="36"/>
        <w:szCs w:val="36"/>
      </w:rPr>
      <w:t xml:space="preserve">MRVH </w:t>
    </w:r>
    <w:r w:rsidR="00485537" w:rsidRPr="00E17A5D">
      <w:rPr>
        <w:rFonts w:ascii="Times New Roman" w:hAnsi="Times New Roman"/>
        <w:color w:val="CC0000"/>
        <w:sz w:val="32"/>
        <w:szCs w:val="32"/>
      </w:rPr>
      <w:t>■</w:t>
    </w:r>
  </w:p>
  <w:p w:rsidR="00DF02B2" w:rsidRPr="004628A7" w:rsidRDefault="00DF02B2" w:rsidP="00DF02B2">
    <w:pPr>
      <w:tabs>
        <w:tab w:val="left" w:pos="5245"/>
        <w:tab w:val="left" w:pos="9072"/>
      </w:tabs>
      <w:spacing w:line="276" w:lineRule="auto"/>
      <w:ind w:left="142" w:right="992"/>
      <w:rPr>
        <w:rFonts w:cs="Arial"/>
        <w:color w:val="C00000"/>
        <w:spacing w:val="28"/>
      </w:rPr>
    </w:pPr>
    <w:r w:rsidRPr="004628A7">
      <w:rPr>
        <w:rFonts w:cs="Arial"/>
        <w:color w:val="C00000"/>
        <w:spacing w:val="28"/>
      </w:rPr>
      <w:t>Inh. Beate Bahner</w:t>
    </w:r>
  </w:p>
  <w:p w:rsidR="00DF02B2" w:rsidRDefault="00DF02B2" w:rsidP="00DF02B2">
    <w:pPr>
      <w:tabs>
        <w:tab w:val="left" w:pos="4820"/>
        <w:tab w:val="left" w:pos="9072"/>
      </w:tabs>
      <w:spacing w:line="276" w:lineRule="auto"/>
      <w:ind w:left="142" w:right="992"/>
      <w:rPr>
        <w:rFonts w:cs="Arial"/>
        <w:b/>
        <w:color w:val="C00000"/>
        <w:spacing w:val="28"/>
      </w:rPr>
    </w:pPr>
    <w:r>
      <w:rPr>
        <w:rFonts w:cs="Arial"/>
        <w:b/>
        <w:color w:val="C00000"/>
        <w:spacing w:val="28"/>
      </w:rPr>
      <w:t>Voßstr. 3, 69115 Heidelberg</w:t>
    </w:r>
  </w:p>
  <w:p w:rsidR="00DF02B2" w:rsidRDefault="00DF02B2" w:rsidP="00DF02B2">
    <w:pPr>
      <w:pStyle w:val="Formatvorlage1"/>
      <w:tabs>
        <w:tab w:val="left" w:pos="7513"/>
      </w:tabs>
      <w:spacing w:after="40"/>
      <w:ind w:left="142" w:right="1132"/>
      <w:rPr>
        <w:rFonts w:cs="Arial"/>
        <w:b/>
        <w:color w:val="FF6600"/>
        <w:spacing w:val="2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242E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50C0A"/>
    <w:multiLevelType w:val="singleLevel"/>
    <w:tmpl w:val="692AF222"/>
    <w:lvl w:ilvl="0">
      <w:start w:val="1"/>
      <w:numFmt w:val="decimal"/>
      <w:pStyle w:val="GebuKFAPosi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NaK4KDBfF0dzPBLFc90ZzoouGE=" w:salt="m3qrTJUKazVS97yzMZUih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rintedIter" w:val="3"/>
  </w:docVars>
  <w:rsids>
    <w:rsidRoot w:val="00485537"/>
    <w:rsid w:val="00047235"/>
    <w:rsid w:val="00273FF3"/>
    <w:rsid w:val="00355B12"/>
    <w:rsid w:val="004628A7"/>
    <w:rsid w:val="00485537"/>
    <w:rsid w:val="00604571"/>
    <w:rsid w:val="006D472A"/>
    <w:rsid w:val="007C5B7F"/>
    <w:rsid w:val="007E78CC"/>
    <w:rsid w:val="008C5EC4"/>
    <w:rsid w:val="0092237D"/>
    <w:rsid w:val="009F1CE3"/>
    <w:rsid w:val="00A30D34"/>
    <w:rsid w:val="00B13B5A"/>
    <w:rsid w:val="00B26146"/>
    <w:rsid w:val="00CC75C2"/>
    <w:rsid w:val="00CC7B07"/>
    <w:rsid w:val="00D9289A"/>
    <w:rsid w:val="00DF02B2"/>
    <w:rsid w:val="00F63596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8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VKono">
    <w:name w:val="ZVKono"/>
    <w:basedOn w:val="Standard"/>
    <w:rsid w:val="008C5EC4"/>
    <w:pPr>
      <w:tabs>
        <w:tab w:val="right" w:pos="5387"/>
        <w:tab w:val="right" w:pos="7088"/>
      </w:tabs>
    </w:pPr>
  </w:style>
  <w:style w:type="paragraph" w:customStyle="1" w:styleId="ZVlMon">
    <w:name w:val="ZVlMon"/>
    <w:basedOn w:val="Standard"/>
    <w:rsid w:val="008C5EC4"/>
    <w:pPr>
      <w:tabs>
        <w:tab w:val="right" w:pos="8930"/>
      </w:tabs>
    </w:pPr>
  </w:style>
  <w:style w:type="paragraph" w:customStyle="1" w:styleId="ZVNZeile">
    <w:name w:val="ZVNZeile"/>
    <w:basedOn w:val="Standard"/>
    <w:rsid w:val="008C5EC4"/>
    <w:pPr>
      <w:tabs>
        <w:tab w:val="left" w:pos="567"/>
        <w:tab w:val="right" w:pos="2693"/>
        <w:tab w:val="right" w:pos="3686"/>
        <w:tab w:val="right" w:pos="4820"/>
        <w:tab w:val="right" w:pos="6095"/>
        <w:tab w:val="right" w:pos="7513"/>
        <w:tab w:val="right" w:pos="8930"/>
      </w:tabs>
    </w:pPr>
    <w:rPr>
      <w:sz w:val="22"/>
    </w:rPr>
  </w:style>
  <w:style w:type="paragraph" w:customStyle="1" w:styleId="ZVSchluss">
    <w:name w:val="ZVSchluss"/>
    <w:basedOn w:val="Standard"/>
    <w:rsid w:val="008C5EC4"/>
    <w:pPr>
      <w:tabs>
        <w:tab w:val="right" w:pos="3402"/>
        <w:tab w:val="right" w:pos="5245"/>
        <w:tab w:val="right" w:pos="7229"/>
        <w:tab w:val="right" w:pos="8930"/>
      </w:tabs>
    </w:pPr>
  </w:style>
  <w:style w:type="paragraph" w:customStyle="1" w:styleId="ZVZinsZ">
    <w:name w:val="ZVZinsZ"/>
    <w:basedOn w:val="Standard"/>
    <w:rsid w:val="008C5EC4"/>
    <w:pPr>
      <w:tabs>
        <w:tab w:val="left" w:pos="567"/>
        <w:tab w:val="right" w:pos="4111"/>
        <w:tab w:val="right" w:pos="5245"/>
        <w:tab w:val="right" w:pos="6095"/>
        <w:tab w:val="right" w:pos="7088"/>
        <w:tab w:val="right" w:pos="8930"/>
      </w:tabs>
    </w:pPr>
  </w:style>
  <w:style w:type="paragraph" w:customStyle="1" w:styleId="ZVSald1">
    <w:name w:val="ZVSald1"/>
    <w:basedOn w:val="Standard"/>
    <w:rsid w:val="008C5EC4"/>
    <w:pPr>
      <w:tabs>
        <w:tab w:val="right" w:pos="851"/>
        <w:tab w:val="left" w:pos="907"/>
        <w:tab w:val="left" w:pos="1191"/>
        <w:tab w:val="right" w:pos="4253"/>
        <w:tab w:val="left" w:pos="4820"/>
        <w:tab w:val="right" w:pos="6917"/>
        <w:tab w:val="right" w:pos="8165"/>
        <w:tab w:val="left" w:pos="8278"/>
      </w:tabs>
    </w:pPr>
    <w:rPr>
      <w:sz w:val="22"/>
    </w:rPr>
  </w:style>
  <w:style w:type="paragraph" w:customStyle="1" w:styleId="ZVSald2">
    <w:name w:val="ZVSald2"/>
    <w:basedOn w:val="Standard"/>
    <w:rsid w:val="008C5EC4"/>
    <w:pPr>
      <w:tabs>
        <w:tab w:val="right" w:pos="5103"/>
      </w:tabs>
    </w:pPr>
  </w:style>
  <w:style w:type="paragraph" w:customStyle="1" w:styleId="ZVNorm">
    <w:name w:val="ZVNorm"/>
    <w:basedOn w:val="Standard"/>
    <w:rsid w:val="008C5EC4"/>
    <w:rPr>
      <w:sz w:val="22"/>
    </w:rPr>
  </w:style>
  <w:style w:type="paragraph" w:customStyle="1" w:styleId="ZVCenter">
    <w:name w:val="ZVCenter"/>
    <w:basedOn w:val="ZVNorm"/>
    <w:rsid w:val="008C5EC4"/>
    <w:pPr>
      <w:jc w:val="center"/>
    </w:pPr>
  </w:style>
  <w:style w:type="paragraph" w:customStyle="1" w:styleId="GebuPosi">
    <w:name w:val="GebuPosi"/>
    <w:basedOn w:val="Standard"/>
    <w:rsid w:val="008C5EC4"/>
    <w:pPr>
      <w:tabs>
        <w:tab w:val="left" w:pos="5103"/>
        <w:tab w:val="decimal" w:pos="7938"/>
      </w:tabs>
    </w:pPr>
    <w:rPr>
      <w:rFonts w:ascii="Times New Roman" w:hAnsi="Times New Roman"/>
    </w:rPr>
  </w:style>
  <w:style w:type="paragraph" w:customStyle="1" w:styleId="GebuZS">
    <w:name w:val="GebuZS"/>
    <w:basedOn w:val="GebuPosi"/>
    <w:rsid w:val="007C5B7F"/>
    <w:pPr>
      <w:pBdr>
        <w:top w:val="single" w:sz="6" w:space="1" w:color="auto"/>
      </w:pBdr>
      <w:tabs>
        <w:tab w:val="right" w:pos="510"/>
      </w:tabs>
    </w:pPr>
  </w:style>
  <w:style w:type="paragraph" w:customStyle="1" w:styleId="GebuSumme">
    <w:name w:val="GebuSumme"/>
    <w:basedOn w:val="GebuPosi"/>
    <w:rsid w:val="00CC75C2"/>
    <w:pPr>
      <w:pBdr>
        <w:top w:val="single" w:sz="6" w:space="1" w:color="auto"/>
        <w:bottom w:val="double" w:sz="6" w:space="1" w:color="auto"/>
      </w:pBdr>
    </w:pPr>
    <w:rPr>
      <w:b/>
    </w:rPr>
  </w:style>
  <w:style w:type="paragraph" w:customStyle="1" w:styleId="GebuWert">
    <w:name w:val="GebuWert"/>
    <w:basedOn w:val="Standard"/>
    <w:rsid w:val="008C5EC4"/>
    <w:pPr>
      <w:keepNext/>
      <w:tabs>
        <w:tab w:val="left" w:pos="1701"/>
      </w:tabs>
      <w:spacing w:before="120"/>
    </w:pPr>
    <w:rPr>
      <w:rFonts w:ascii="Times New Roman" w:hAnsi="Times New Roman"/>
      <w:u w:val="single"/>
    </w:rPr>
  </w:style>
  <w:style w:type="paragraph" w:customStyle="1" w:styleId="GebuRechnung">
    <w:name w:val="GebuRechnung"/>
    <w:basedOn w:val="Standard"/>
    <w:rsid w:val="008C5EC4"/>
    <w:pPr>
      <w:spacing w:before="120" w:after="120"/>
      <w:ind w:right="1418"/>
    </w:pPr>
    <w:rPr>
      <w:rFonts w:ascii="Times New Roman" w:hAnsi="Times New Roman"/>
    </w:rPr>
  </w:style>
  <w:style w:type="paragraph" w:customStyle="1" w:styleId="GebuZusatz">
    <w:name w:val="GebuZusatz"/>
    <w:basedOn w:val="Standard"/>
    <w:rsid w:val="00A30D34"/>
    <w:rPr>
      <w:rFonts w:ascii="Times New Roman" w:hAnsi="Times New Roman"/>
      <w:i/>
    </w:rPr>
  </w:style>
  <w:style w:type="paragraph" w:customStyle="1" w:styleId="AktKto">
    <w:name w:val="AktKto"/>
    <w:basedOn w:val="Standard"/>
    <w:rsid w:val="008C5EC4"/>
    <w:pPr>
      <w:tabs>
        <w:tab w:val="right" w:pos="1701"/>
        <w:tab w:val="left" w:pos="1985"/>
        <w:tab w:val="right" w:pos="4536"/>
        <w:tab w:val="right" w:pos="5670"/>
        <w:tab w:val="right" w:pos="6804"/>
        <w:tab w:val="left" w:pos="7088"/>
        <w:tab w:val="right" w:pos="7938"/>
        <w:tab w:val="left" w:pos="8505"/>
      </w:tabs>
    </w:pPr>
    <w:rPr>
      <w:rFonts w:ascii="Times New Roman" w:hAnsi="Times New Roman"/>
      <w:sz w:val="18"/>
    </w:rPr>
  </w:style>
  <w:style w:type="paragraph" w:customStyle="1" w:styleId="GebuKFAPosi">
    <w:name w:val="GebuKFAPosi"/>
    <w:basedOn w:val="Listennummer"/>
    <w:rsid w:val="008C5EC4"/>
    <w:pPr>
      <w:numPr>
        <w:numId w:val="2"/>
      </w:numPr>
      <w:tabs>
        <w:tab w:val="decimal" w:pos="7938"/>
      </w:tabs>
      <w:spacing w:after="0" w:line="240" w:lineRule="auto"/>
      <w:ind w:right="1701"/>
      <w:contextualSpacing w:val="0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8C5EC4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buKFASumme">
    <w:name w:val="GebuKFASumme"/>
    <w:basedOn w:val="Standard"/>
    <w:rsid w:val="008C5EC4"/>
    <w:pPr>
      <w:pBdr>
        <w:top w:val="single" w:sz="4" w:space="1" w:color="auto"/>
        <w:bottom w:val="double" w:sz="4" w:space="1" w:color="auto"/>
      </w:pBdr>
      <w:tabs>
        <w:tab w:val="decimal" w:pos="7938"/>
      </w:tabs>
      <w:ind w:right="283"/>
    </w:pPr>
    <w:rPr>
      <w:rFonts w:ascii="Times New Roman" w:hAnsi="Times New Roman"/>
    </w:rPr>
  </w:style>
  <w:style w:type="paragraph" w:customStyle="1" w:styleId="GebuKFAZS">
    <w:name w:val="GebuKFAZS"/>
    <w:basedOn w:val="Standard"/>
    <w:next w:val="Standard"/>
    <w:rsid w:val="008C5EC4"/>
    <w:pPr>
      <w:pBdr>
        <w:top w:val="single" w:sz="4" w:space="1" w:color="auto"/>
      </w:pBdr>
      <w:tabs>
        <w:tab w:val="decimal" w:pos="7938"/>
      </w:tabs>
    </w:pPr>
    <w:rPr>
      <w:rFonts w:ascii="Times New Roman" w:hAnsi="Times New Roman"/>
    </w:rPr>
  </w:style>
  <w:style w:type="paragraph" w:customStyle="1" w:styleId="GebuPosi-Euro">
    <w:name w:val="GebuPosi-Euro"/>
    <w:basedOn w:val="Standard"/>
    <w:rsid w:val="008C5EC4"/>
    <w:pPr>
      <w:tabs>
        <w:tab w:val="right" w:pos="5103"/>
        <w:tab w:val="decimal" w:pos="6379"/>
        <w:tab w:val="decimal" w:pos="7938"/>
      </w:tabs>
      <w:ind w:right="4223"/>
    </w:pPr>
  </w:style>
  <w:style w:type="paragraph" w:customStyle="1" w:styleId="GebuSumme-Euro">
    <w:name w:val="GebuSumme-Euro"/>
    <w:basedOn w:val="GebuPosi-Euro"/>
    <w:rsid w:val="008C5EC4"/>
    <w:pPr>
      <w:pBdr>
        <w:top w:val="single" w:sz="6" w:space="1" w:color="auto"/>
        <w:bottom w:val="double" w:sz="6" w:space="1" w:color="auto"/>
      </w:pBdr>
      <w:ind w:right="-142"/>
    </w:pPr>
    <w:rPr>
      <w:b/>
    </w:rPr>
  </w:style>
  <w:style w:type="paragraph" w:customStyle="1" w:styleId="GebuWert-Euro">
    <w:name w:val="GebuWert-Euro"/>
    <w:basedOn w:val="Standard"/>
    <w:rsid w:val="008C5EC4"/>
    <w:pPr>
      <w:keepNext/>
      <w:tabs>
        <w:tab w:val="left" w:pos="1701"/>
      </w:tabs>
      <w:spacing w:before="120"/>
    </w:pPr>
    <w:rPr>
      <w:u w:val="single"/>
    </w:rPr>
  </w:style>
  <w:style w:type="paragraph" w:customStyle="1" w:styleId="GebuZS-Euro">
    <w:name w:val="GebuZS-Euro"/>
    <w:basedOn w:val="GebuPosi-Euro"/>
    <w:rsid w:val="008C5EC4"/>
    <w:pPr>
      <w:pBdr>
        <w:top w:val="single" w:sz="6" w:space="1" w:color="auto"/>
      </w:pBdr>
      <w:tabs>
        <w:tab w:val="right" w:pos="510"/>
      </w:tabs>
      <w:ind w:right="-142"/>
    </w:pPr>
  </w:style>
  <w:style w:type="paragraph" w:customStyle="1" w:styleId="GebuZusatz-Euro">
    <w:name w:val="GebuZusatz-Euro"/>
    <w:basedOn w:val="Standard"/>
    <w:rsid w:val="008C5EC4"/>
    <w:rPr>
      <w:i/>
    </w:rPr>
  </w:style>
  <w:style w:type="paragraph" w:customStyle="1" w:styleId="ZVSchriftart">
    <w:name w:val="ZVSchriftart"/>
    <w:basedOn w:val="Standard"/>
    <w:rsid w:val="008C5EC4"/>
    <w:rPr>
      <w:szCs w:val="24"/>
    </w:rPr>
  </w:style>
  <w:style w:type="paragraph" w:customStyle="1" w:styleId="ZVSchriftartTab">
    <w:name w:val="ZVSchriftartTab"/>
    <w:basedOn w:val="ZVSchriftart"/>
    <w:rsid w:val="008C5EC4"/>
    <w:pPr>
      <w:tabs>
        <w:tab w:val="left" w:pos="5954"/>
        <w:tab w:val="right" w:pos="7938"/>
      </w:tabs>
    </w:pPr>
  </w:style>
  <w:style w:type="paragraph" w:customStyle="1" w:styleId="ZVSchriftartTab1">
    <w:name w:val="ZVSchriftartTab1"/>
    <w:basedOn w:val="ZVSchriftartTab"/>
    <w:rsid w:val="008C5EC4"/>
    <w:pPr>
      <w:tabs>
        <w:tab w:val="right" w:pos="5528"/>
      </w:tabs>
    </w:pPr>
    <w:rPr>
      <w:sz w:val="22"/>
    </w:rPr>
  </w:style>
  <w:style w:type="paragraph" w:styleId="Fuzeile">
    <w:name w:val="footer"/>
    <w:basedOn w:val="Standard"/>
    <w:link w:val="FuzeileZchn"/>
    <w:rsid w:val="00D9289A"/>
    <w:pPr>
      <w:tabs>
        <w:tab w:val="center" w:pos="4536"/>
        <w:tab w:val="right" w:pos="9072"/>
      </w:tabs>
      <w:jc w:val="both"/>
    </w:pPr>
    <w:rPr>
      <w:spacing w:val="-5"/>
    </w:rPr>
  </w:style>
  <w:style w:type="character" w:customStyle="1" w:styleId="FuzeileZchn">
    <w:name w:val="Fußzeile Zchn"/>
    <w:basedOn w:val="Absatz-Standardschriftart"/>
    <w:link w:val="Fuzeile"/>
    <w:rsid w:val="00D9289A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D9289A"/>
    <w:pPr>
      <w:jc w:val="both"/>
    </w:pPr>
    <w:rPr>
      <w:spacing w:val="-5"/>
    </w:rPr>
  </w:style>
  <w:style w:type="character" w:styleId="Seitenzahl">
    <w:name w:val="page number"/>
    <w:basedOn w:val="Absatz-Standardschriftart"/>
    <w:rsid w:val="00D9289A"/>
  </w:style>
  <w:style w:type="paragraph" w:styleId="Kopfzeile">
    <w:name w:val="header"/>
    <w:basedOn w:val="Standard"/>
    <w:link w:val="KopfzeileZchn"/>
    <w:uiPriority w:val="99"/>
    <w:unhideWhenUsed/>
    <w:rsid w:val="00D92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89A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35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5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59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F0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8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VKono">
    <w:name w:val="ZVKono"/>
    <w:basedOn w:val="Standard"/>
    <w:rsid w:val="008C5EC4"/>
    <w:pPr>
      <w:tabs>
        <w:tab w:val="right" w:pos="5387"/>
        <w:tab w:val="right" w:pos="7088"/>
      </w:tabs>
    </w:pPr>
  </w:style>
  <w:style w:type="paragraph" w:customStyle="1" w:styleId="ZVlMon">
    <w:name w:val="ZVlMon"/>
    <w:basedOn w:val="Standard"/>
    <w:rsid w:val="008C5EC4"/>
    <w:pPr>
      <w:tabs>
        <w:tab w:val="right" w:pos="8930"/>
      </w:tabs>
    </w:pPr>
  </w:style>
  <w:style w:type="paragraph" w:customStyle="1" w:styleId="ZVNZeile">
    <w:name w:val="ZVNZeile"/>
    <w:basedOn w:val="Standard"/>
    <w:rsid w:val="008C5EC4"/>
    <w:pPr>
      <w:tabs>
        <w:tab w:val="left" w:pos="567"/>
        <w:tab w:val="right" w:pos="2693"/>
        <w:tab w:val="right" w:pos="3686"/>
        <w:tab w:val="right" w:pos="4820"/>
        <w:tab w:val="right" w:pos="6095"/>
        <w:tab w:val="right" w:pos="7513"/>
        <w:tab w:val="right" w:pos="8930"/>
      </w:tabs>
    </w:pPr>
    <w:rPr>
      <w:sz w:val="22"/>
    </w:rPr>
  </w:style>
  <w:style w:type="paragraph" w:customStyle="1" w:styleId="ZVSchluss">
    <w:name w:val="ZVSchluss"/>
    <w:basedOn w:val="Standard"/>
    <w:rsid w:val="008C5EC4"/>
    <w:pPr>
      <w:tabs>
        <w:tab w:val="right" w:pos="3402"/>
        <w:tab w:val="right" w:pos="5245"/>
        <w:tab w:val="right" w:pos="7229"/>
        <w:tab w:val="right" w:pos="8930"/>
      </w:tabs>
    </w:pPr>
  </w:style>
  <w:style w:type="paragraph" w:customStyle="1" w:styleId="ZVZinsZ">
    <w:name w:val="ZVZinsZ"/>
    <w:basedOn w:val="Standard"/>
    <w:rsid w:val="008C5EC4"/>
    <w:pPr>
      <w:tabs>
        <w:tab w:val="left" w:pos="567"/>
        <w:tab w:val="right" w:pos="4111"/>
        <w:tab w:val="right" w:pos="5245"/>
        <w:tab w:val="right" w:pos="6095"/>
        <w:tab w:val="right" w:pos="7088"/>
        <w:tab w:val="right" w:pos="8930"/>
      </w:tabs>
    </w:pPr>
  </w:style>
  <w:style w:type="paragraph" w:customStyle="1" w:styleId="ZVSald1">
    <w:name w:val="ZVSald1"/>
    <w:basedOn w:val="Standard"/>
    <w:rsid w:val="008C5EC4"/>
    <w:pPr>
      <w:tabs>
        <w:tab w:val="right" w:pos="851"/>
        <w:tab w:val="left" w:pos="907"/>
        <w:tab w:val="left" w:pos="1191"/>
        <w:tab w:val="right" w:pos="4253"/>
        <w:tab w:val="left" w:pos="4820"/>
        <w:tab w:val="right" w:pos="6917"/>
        <w:tab w:val="right" w:pos="8165"/>
        <w:tab w:val="left" w:pos="8278"/>
      </w:tabs>
    </w:pPr>
    <w:rPr>
      <w:sz w:val="22"/>
    </w:rPr>
  </w:style>
  <w:style w:type="paragraph" w:customStyle="1" w:styleId="ZVSald2">
    <w:name w:val="ZVSald2"/>
    <w:basedOn w:val="Standard"/>
    <w:rsid w:val="008C5EC4"/>
    <w:pPr>
      <w:tabs>
        <w:tab w:val="right" w:pos="5103"/>
      </w:tabs>
    </w:pPr>
  </w:style>
  <w:style w:type="paragraph" w:customStyle="1" w:styleId="ZVNorm">
    <w:name w:val="ZVNorm"/>
    <w:basedOn w:val="Standard"/>
    <w:rsid w:val="008C5EC4"/>
    <w:rPr>
      <w:sz w:val="22"/>
    </w:rPr>
  </w:style>
  <w:style w:type="paragraph" w:customStyle="1" w:styleId="ZVCenter">
    <w:name w:val="ZVCenter"/>
    <w:basedOn w:val="ZVNorm"/>
    <w:rsid w:val="008C5EC4"/>
    <w:pPr>
      <w:jc w:val="center"/>
    </w:pPr>
  </w:style>
  <w:style w:type="paragraph" w:customStyle="1" w:styleId="GebuPosi">
    <w:name w:val="GebuPosi"/>
    <w:basedOn w:val="Standard"/>
    <w:rsid w:val="008C5EC4"/>
    <w:pPr>
      <w:tabs>
        <w:tab w:val="left" w:pos="5103"/>
        <w:tab w:val="decimal" w:pos="7938"/>
      </w:tabs>
    </w:pPr>
    <w:rPr>
      <w:rFonts w:ascii="Times New Roman" w:hAnsi="Times New Roman"/>
    </w:rPr>
  </w:style>
  <w:style w:type="paragraph" w:customStyle="1" w:styleId="GebuZS">
    <w:name w:val="GebuZS"/>
    <w:basedOn w:val="GebuPosi"/>
    <w:rsid w:val="007C5B7F"/>
    <w:pPr>
      <w:pBdr>
        <w:top w:val="single" w:sz="6" w:space="1" w:color="auto"/>
      </w:pBdr>
      <w:tabs>
        <w:tab w:val="right" w:pos="510"/>
      </w:tabs>
    </w:pPr>
  </w:style>
  <w:style w:type="paragraph" w:customStyle="1" w:styleId="GebuSumme">
    <w:name w:val="GebuSumme"/>
    <w:basedOn w:val="GebuPosi"/>
    <w:rsid w:val="00CC75C2"/>
    <w:pPr>
      <w:pBdr>
        <w:top w:val="single" w:sz="6" w:space="1" w:color="auto"/>
        <w:bottom w:val="double" w:sz="6" w:space="1" w:color="auto"/>
      </w:pBdr>
    </w:pPr>
    <w:rPr>
      <w:b/>
    </w:rPr>
  </w:style>
  <w:style w:type="paragraph" w:customStyle="1" w:styleId="GebuWert">
    <w:name w:val="GebuWert"/>
    <w:basedOn w:val="Standard"/>
    <w:rsid w:val="008C5EC4"/>
    <w:pPr>
      <w:keepNext/>
      <w:tabs>
        <w:tab w:val="left" w:pos="1701"/>
      </w:tabs>
      <w:spacing w:before="120"/>
    </w:pPr>
    <w:rPr>
      <w:rFonts w:ascii="Times New Roman" w:hAnsi="Times New Roman"/>
      <w:u w:val="single"/>
    </w:rPr>
  </w:style>
  <w:style w:type="paragraph" w:customStyle="1" w:styleId="GebuRechnung">
    <w:name w:val="GebuRechnung"/>
    <w:basedOn w:val="Standard"/>
    <w:rsid w:val="008C5EC4"/>
    <w:pPr>
      <w:spacing w:before="120" w:after="120"/>
      <w:ind w:right="1418"/>
    </w:pPr>
    <w:rPr>
      <w:rFonts w:ascii="Times New Roman" w:hAnsi="Times New Roman"/>
    </w:rPr>
  </w:style>
  <w:style w:type="paragraph" w:customStyle="1" w:styleId="GebuZusatz">
    <w:name w:val="GebuZusatz"/>
    <w:basedOn w:val="Standard"/>
    <w:rsid w:val="00A30D34"/>
    <w:rPr>
      <w:rFonts w:ascii="Times New Roman" w:hAnsi="Times New Roman"/>
      <w:i/>
    </w:rPr>
  </w:style>
  <w:style w:type="paragraph" w:customStyle="1" w:styleId="AktKto">
    <w:name w:val="AktKto"/>
    <w:basedOn w:val="Standard"/>
    <w:rsid w:val="008C5EC4"/>
    <w:pPr>
      <w:tabs>
        <w:tab w:val="right" w:pos="1701"/>
        <w:tab w:val="left" w:pos="1985"/>
        <w:tab w:val="right" w:pos="4536"/>
        <w:tab w:val="right" w:pos="5670"/>
        <w:tab w:val="right" w:pos="6804"/>
        <w:tab w:val="left" w:pos="7088"/>
        <w:tab w:val="right" w:pos="7938"/>
        <w:tab w:val="left" w:pos="8505"/>
      </w:tabs>
    </w:pPr>
    <w:rPr>
      <w:rFonts w:ascii="Times New Roman" w:hAnsi="Times New Roman"/>
      <w:sz w:val="18"/>
    </w:rPr>
  </w:style>
  <w:style w:type="paragraph" w:customStyle="1" w:styleId="GebuKFAPosi">
    <w:name w:val="GebuKFAPosi"/>
    <w:basedOn w:val="Listennummer"/>
    <w:rsid w:val="008C5EC4"/>
    <w:pPr>
      <w:numPr>
        <w:numId w:val="2"/>
      </w:numPr>
      <w:tabs>
        <w:tab w:val="decimal" w:pos="7938"/>
      </w:tabs>
      <w:spacing w:after="0" w:line="240" w:lineRule="auto"/>
      <w:ind w:right="1701"/>
      <w:contextualSpacing w:val="0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8C5EC4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buKFASumme">
    <w:name w:val="GebuKFASumme"/>
    <w:basedOn w:val="Standard"/>
    <w:rsid w:val="008C5EC4"/>
    <w:pPr>
      <w:pBdr>
        <w:top w:val="single" w:sz="4" w:space="1" w:color="auto"/>
        <w:bottom w:val="double" w:sz="4" w:space="1" w:color="auto"/>
      </w:pBdr>
      <w:tabs>
        <w:tab w:val="decimal" w:pos="7938"/>
      </w:tabs>
      <w:ind w:right="283"/>
    </w:pPr>
    <w:rPr>
      <w:rFonts w:ascii="Times New Roman" w:hAnsi="Times New Roman"/>
    </w:rPr>
  </w:style>
  <w:style w:type="paragraph" w:customStyle="1" w:styleId="GebuKFAZS">
    <w:name w:val="GebuKFAZS"/>
    <w:basedOn w:val="Standard"/>
    <w:next w:val="Standard"/>
    <w:rsid w:val="008C5EC4"/>
    <w:pPr>
      <w:pBdr>
        <w:top w:val="single" w:sz="4" w:space="1" w:color="auto"/>
      </w:pBdr>
      <w:tabs>
        <w:tab w:val="decimal" w:pos="7938"/>
      </w:tabs>
    </w:pPr>
    <w:rPr>
      <w:rFonts w:ascii="Times New Roman" w:hAnsi="Times New Roman"/>
    </w:rPr>
  </w:style>
  <w:style w:type="paragraph" w:customStyle="1" w:styleId="GebuPosi-Euro">
    <w:name w:val="GebuPosi-Euro"/>
    <w:basedOn w:val="Standard"/>
    <w:rsid w:val="008C5EC4"/>
    <w:pPr>
      <w:tabs>
        <w:tab w:val="right" w:pos="5103"/>
        <w:tab w:val="decimal" w:pos="6379"/>
        <w:tab w:val="decimal" w:pos="7938"/>
      </w:tabs>
      <w:ind w:right="4223"/>
    </w:pPr>
  </w:style>
  <w:style w:type="paragraph" w:customStyle="1" w:styleId="GebuSumme-Euro">
    <w:name w:val="GebuSumme-Euro"/>
    <w:basedOn w:val="GebuPosi-Euro"/>
    <w:rsid w:val="008C5EC4"/>
    <w:pPr>
      <w:pBdr>
        <w:top w:val="single" w:sz="6" w:space="1" w:color="auto"/>
        <w:bottom w:val="double" w:sz="6" w:space="1" w:color="auto"/>
      </w:pBdr>
      <w:ind w:right="-142"/>
    </w:pPr>
    <w:rPr>
      <w:b/>
    </w:rPr>
  </w:style>
  <w:style w:type="paragraph" w:customStyle="1" w:styleId="GebuWert-Euro">
    <w:name w:val="GebuWert-Euro"/>
    <w:basedOn w:val="Standard"/>
    <w:rsid w:val="008C5EC4"/>
    <w:pPr>
      <w:keepNext/>
      <w:tabs>
        <w:tab w:val="left" w:pos="1701"/>
      </w:tabs>
      <w:spacing w:before="120"/>
    </w:pPr>
    <w:rPr>
      <w:u w:val="single"/>
    </w:rPr>
  </w:style>
  <w:style w:type="paragraph" w:customStyle="1" w:styleId="GebuZS-Euro">
    <w:name w:val="GebuZS-Euro"/>
    <w:basedOn w:val="GebuPosi-Euro"/>
    <w:rsid w:val="008C5EC4"/>
    <w:pPr>
      <w:pBdr>
        <w:top w:val="single" w:sz="6" w:space="1" w:color="auto"/>
      </w:pBdr>
      <w:tabs>
        <w:tab w:val="right" w:pos="510"/>
      </w:tabs>
      <w:ind w:right="-142"/>
    </w:pPr>
  </w:style>
  <w:style w:type="paragraph" w:customStyle="1" w:styleId="GebuZusatz-Euro">
    <w:name w:val="GebuZusatz-Euro"/>
    <w:basedOn w:val="Standard"/>
    <w:rsid w:val="008C5EC4"/>
    <w:rPr>
      <w:i/>
    </w:rPr>
  </w:style>
  <w:style w:type="paragraph" w:customStyle="1" w:styleId="ZVSchriftart">
    <w:name w:val="ZVSchriftart"/>
    <w:basedOn w:val="Standard"/>
    <w:rsid w:val="008C5EC4"/>
    <w:rPr>
      <w:szCs w:val="24"/>
    </w:rPr>
  </w:style>
  <w:style w:type="paragraph" w:customStyle="1" w:styleId="ZVSchriftartTab">
    <w:name w:val="ZVSchriftartTab"/>
    <w:basedOn w:val="ZVSchriftart"/>
    <w:rsid w:val="008C5EC4"/>
    <w:pPr>
      <w:tabs>
        <w:tab w:val="left" w:pos="5954"/>
        <w:tab w:val="right" w:pos="7938"/>
      </w:tabs>
    </w:pPr>
  </w:style>
  <w:style w:type="paragraph" w:customStyle="1" w:styleId="ZVSchriftartTab1">
    <w:name w:val="ZVSchriftartTab1"/>
    <w:basedOn w:val="ZVSchriftartTab"/>
    <w:rsid w:val="008C5EC4"/>
    <w:pPr>
      <w:tabs>
        <w:tab w:val="right" w:pos="5528"/>
      </w:tabs>
    </w:pPr>
    <w:rPr>
      <w:sz w:val="22"/>
    </w:rPr>
  </w:style>
  <w:style w:type="paragraph" w:styleId="Fuzeile">
    <w:name w:val="footer"/>
    <w:basedOn w:val="Standard"/>
    <w:link w:val="FuzeileZchn"/>
    <w:rsid w:val="00D9289A"/>
    <w:pPr>
      <w:tabs>
        <w:tab w:val="center" w:pos="4536"/>
        <w:tab w:val="right" w:pos="9072"/>
      </w:tabs>
      <w:jc w:val="both"/>
    </w:pPr>
    <w:rPr>
      <w:spacing w:val="-5"/>
    </w:rPr>
  </w:style>
  <w:style w:type="character" w:customStyle="1" w:styleId="FuzeileZchn">
    <w:name w:val="Fußzeile Zchn"/>
    <w:basedOn w:val="Absatz-Standardschriftart"/>
    <w:link w:val="Fuzeile"/>
    <w:rsid w:val="00D9289A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D9289A"/>
    <w:pPr>
      <w:jc w:val="both"/>
    </w:pPr>
    <w:rPr>
      <w:spacing w:val="-5"/>
    </w:rPr>
  </w:style>
  <w:style w:type="character" w:styleId="Seitenzahl">
    <w:name w:val="page number"/>
    <w:basedOn w:val="Absatz-Standardschriftart"/>
    <w:rsid w:val="00D9289A"/>
  </w:style>
  <w:style w:type="paragraph" w:styleId="Kopfzeile">
    <w:name w:val="header"/>
    <w:basedOn w:val="Standard"/>
    <w:link w:val="KopfzeileZchn"/>
    <w:uiPriority w:val="99"/>
    <w:unhideWhenUsed/>
    <w:rsid w:val="00D92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89A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35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5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59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F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orruption%20im%20Gesundheitswesen\Bestellformulare\DIREKTBESTEL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862E66CF2240AA9F914CB1ED240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50C1C-E595-4B09-A686-CE4205223463}"/>
      </w:docPartPr>
      <w:docPartBody>
        <w:p w:rsidR="007C7110" w:rsidRDefault="007C7110">
          <w:pPr>
            <w:pStyle w:val="01862E66CF2240AA9F914CB1ED2402E3"/>
          </w:pPr>
          <w:r w:rsidRPr="005757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65790-658B-46D5-988A-EB7A1D340173}"/>
      </w:docPartPr>
      <w:docPartBody>
        <w:p w:rsidR="00000000" w:rsidRDefault="007C7110">
          <w:r w:rsidRPr="00E745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10"/>
    <w:rsid w:val="007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7110"/>
    <w:rPr>
      <w:color w:val="808080"/>
    </w:rPr>
  </w:style>
  <w:style w:type="paragraph" w:customStyle="1" w:styleId="01862E66CF2240AA9F914CB1ED2402E3">
    <w:name w:val="01862E66CF2240AA9F914CB1ED240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7110"/>
    <w:rPr>
      <w:color w:val="808080"/>
    </w:rPr>
  </w:style>
  <w:style w:type="paragraph" w:customStyle="1" w:styleId="01862E66CF2240AA9F914CB1ED2402E3">
    <w:name w:val="01862E66CF2240AA9F914CB1ED24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9D4-DB46-4E3D-B6EE-5C6A314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DIREKTBESTELLUNG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Fachanwaltskanzlei Bahner</dc:creator>
  <cp:lastModifiedBy>Fachanwaltskanzlei Bahner</cp:lastModifiedBy>
  <cp:revision>2</cp:revision>
  <cp:lastPrinted>2017-02-01T10:04:00Z</cp:lastPrinted>
  <dcterms:created xsi:type="dcterms:W3CDTF">2017-02-01T07:53:00Z</dcterms:created>
  <dcterms:modified xsi:type="dcterms:W3CDTF">2017-02-01T10:19:00Z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ID">
    <vt:lpwstr>991</vt:lpwstr>
  </property>
</Properties>
</file>